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28" w:rsidRDefault="00A41F28" w:rsidP="008B1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общеобразовательное учреждение</w:t>
      </w:r>
    </w:p>
    <w:p w:rsidR="00A41F28" w:rsidRDefault="00A41F28" w:rsidP="008B15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«Щегловская средняя общеобразовательная школа»</w:t>
      </w:r>
    </w:p>
    <w:p w:rsidR="00A41F28" w:rsidRDefault="00A41F28" w:rsidP="008B1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1F28" w:rsidRDefault="00A41F28" w:rsidP="008B1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1F28" w:rsidRDefault="00A41F28" w:rsidP="008B1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1F28" w:rsidRDefault="00A41F28" w:rsidP="008B1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1F28" w:rsidRDefault="00A41F28" w:rsidP="008B1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1F28" w:rsidRDefault="00A41F28" w:rsidP="008B1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1F28" w:rsidRDefault="00A41F28" w:rsidP="008B1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1F28" w:rsidRDefault="00A41F28" w:rsidP="008B1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1F28" w:rsidRDefault="00A41F28" w:rsidP="008B150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41F28" w:rsidRPr="008B150E" w:rsidRDefault="00A41F28" w:rsidP="008B15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B150E">
        <w:rPr>
          <w:rFonts w:ascii="Times New Roman" w:hAnsi="Times New Roman"/>
          <w:b/>
          <w:sz w:val="40"/>
          <w:szCs w:val="40"/>
        </w:rPr>
        <w:t>Конспект урока литературы</w:t>
      </w:r>
    </w:p>
    <w:p w:rsidR="00A41F28" w:rsidRPr="008B150E" w:rsidRDefault="00A41F28" w:rsidP="008B15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B150E">
        <w:rPr>
          <w:rFonts w:ascii="Times New Roman" w:hAnsi="Times New Roman"/>
          <w:b/>
          <w:sz w:val="40"/>
          <w:szCs w:val="40"/>
        </w:rPr>
        <w:t xml:space="preserve"> в 5 классе по теме:</w:t>
      </w:r>
    </w:p>
    <w:p w:rsidR="00A41F28" w:rsidRDefault="00A41F28" w:rsidP="008B15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B150E">
        <w:rPr>
          <w:rFonts w:ascii="Times New Roman" w:hAnsi="Times New Roman"/>
          <w:b/>
          <w:sz w:val="40"/>
          <w:szCs w:val="40"/>
        </w:rPr>
        <w:t xml:space="preserve"> Стихотворение А.С. Пушкина «Няне».</w:t>
      </w:r>
    </w:p>
    <w:p w:rsidR="00A41F28" w:rsidRDefault="00A41F28" w:rsidP="008B15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41F28" w:rsidRDefault="00A41F28" w:rsidP="008B15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41F28" w:rsidRDefault="00A41F28" w:rsidP="008B15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41F28" w:rsidRDefault="00A41F28" w:rsidP="008B15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41F28" w:rsidRDefault="00A41F28" w:rsidP="008B150E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41F28" w:rsidRDefault="00A41F28" w:rsidP="008B1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F28" w:rsidRDefault="00A41F28" w:rsidP="008B1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F28" w:rsidRDefault="00A41F28" w:rsidP="008B1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F28" w:rsidRDefault="00A41F28" w:rsidP="008B1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F28" w:rsidRDefault="00A41F28" w:rsidP="008B1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41F28" w:rsidRPr="008B150E" w:rsidRDefault="00A41F28" w:rsidP="008B15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Ананьина Анастасия Сергеевна</w:t>
      </w:r>
    </w:p>
    <w:p w:rsidR="00A41F28" w:rsidRPr="00DB2438" w:rsidRDefault="00A41F28" w:rsidP="00AD2B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Pr="00DB2438">
        <w:rPr>
          <w:rFonts w:ascii="Times New Roman" w:hAnsi="Times New Roman"/>
          <w:b/>
          <w:bCs/>
          <w:sz w:val="24"/>
          <w:szCs w:val="24"/>
        </w:rPr>
        <w:t>Тип урока:</w:t>
      </w:r>
      <w:r w:rsidRPr="00DB2438">
        <w:rPr>
          <w:rFonts w:ascii="Times New Roman" w:hAnsi="Times New Roman"/>
          <w:sz w:val="24"/>
          <w:szCs w:val="24"/>
        </w:rPr>
        <w:t> комбинированный.</w:t>
      </w:r>
    </w:p>
    <w:p w:rsidR="00A41F28" w:rsidRPr="00DB2438" w:rsidRDefault="00A41F28" w:rsidP="00AD2B3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DB2438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Планируемые результаты:</w:t>
      </w:r>
    </w:p>
    <w:p w:rsidR="00A41F28" w:rsidRPr="00DB2438" w:rsidRDefault="00A41F28" w:rsidP="00AD2B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243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Личностные:</w:t>
      </w:r>
    </w:p>
    <w:p w:rsidR="00A41F28" w:rsidRPr="00DB2438" w:rsidRDefault="00A41F28" w:rsidP="00AD2B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B2438">
        <w:rPr>
          <w:rFonts w:ascii="Times New Roman" w:hAnsi="Times New Roman"/>
          <w:color w:val="000000"/>
          <w:sz w:val="24"/>
          <w:szCs w:val="24"/>
        </w:rPr>
        <w:t xml:space="preserve">формирование мотивации к индивидуальной и коллективной деятельности; </w:t>
      </w:r>
    </w:p>
    <w:p w:rsidR="00A41F28" w:rsidRPr="00DB2438" w:rsidRDefault="00A41F28" w:rsidP="00AD2B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B2438">
        <w:rPr>
          <w:rFonts w:ascii="Times New Roman" w:hAnsi="Times New Roman"/>
          <w:color w:val="000000"/>
          <w:sz w:val="24"/>
          <w:szCs w:val="24"/>
        </w:rPr>
        <w:t xml:space="preserve">формирование навыков самоанализа и самоконтроля; </w:t>
      </w:r>
    </w:p>
    <w:p w:rsidR="00A41F28" w:rsidRPr="00DB2438" w:rsidRDefault="00A41F28" w:rsidP="00AD2B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243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Предметные:</w:t>
      </w:r>
    </w:p>
    <w:p w:rsidR="00A41F28" w:rsidRPr="00DB2438" w:rsidRDefault="00A41F28" w:rsidP="00AD2B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2438">
        <w:rPr>
          <w:rFonts w:ascii="Times New Roman" w:hAnsi="Times New Roman"/>
          <w:color w:val="000000"/>
          <w:sz w:val="24"/>
          <w:szCs w:val="24"/>
        </w:rPr>
        <w:t>познакомить с некоторыми фактами биографии А.С.Пушкина, стихотворением, посвященным няне поэта; развивать навыки выразительного чтения, словесного рисования, умения выделять в тексте произведения изобразительно-выразительные средства и определять их роль в художественной структуре стихотворения.</w:t>
      </w:r>
    </w:p>
    <w:p w:rsidR="00A41F28" w:rsidRPr="00DB2438" w:rsidRDefault="00A41F28" w:rsidP="00AD2B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2438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Метапредметные:</w:t>
      </w:r>
    </w:p>
    <w:p w:rsidR="00A41F28" w:rsidRPr="00DB2438" w:rsidRDefault="00A41F28" w:rsidP="00AD2B35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DB2438">
        <w:rPr>
          <w:rFonts w:ascii="Times New Roman" w:hAnsi="Times New Roman"/>
          <w:i/>
          <w:iCs/>
          <w:sz w:val="24"/>
          <w:szCs w:val="24"/>
        </w:rPr>
        <w:t xml:space="preserve">Регулятивные УУД: </w:t>
      </w:r>
      <w:r w:rsidRPr="00DB2438">
        <w:rPr>
          <w:rFonts w:ascii="Times New Roman" w:hAnsi="Times New Roman"/>
          <w:sz w:val="24"/>
          <w:szCs w:val="24"/>
        </w:rPr>
        <w:t>определять и формировать тему, проблему и цель деятельности на уроке с помощью учителя; составлять план решения учебной проблемы совместно с учителем; в диалоге с учителем вырабатывать критерии оценки и определять степень успешности своей работы и работы других в соответствии с этими критериями; развивать умение анализировать, сравнивать, обобщать, делать выводы.</w:t>
      </w:r>
      <w:r w:rsidRPr="00DB243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41F28" w:rsidRPr="00DB2438" w:rsidRDefault="00A41F28" w:rsidP="00AD2B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B2438">
        <w:rPr>
          <w:rFonts w:ascii="Times New Roman" w:hAnsi="Times New Roman"/>
          <w:i/>
          <w:iCs/>
          <w:sz w:val="24"/>
          <w:szCs w:val="24"/>
        </w:rPr>
        <w:t xml:space="preserve">Познавательные УУД: </w:t>
      </w:r>
      <w:r w:rsidRPr="00DB2438">
        <w:rPr>
          <w:rFonts w:ascii="Times New Roman" w:hAnsi="Times New Roman"/>
          <w:sz w:val="24"/>
          <w:szCs w:val="24"/>
        </w:rPr>
        <w:t>пользоваться изучающим видом чтения; находить ответы на вопросы в тексте; создавать иллюстрации;</w:t>
      </w:r>
    </w:p>
    <w:p w:rsidR="00A41F28" w:rsidRPr="00DB2438" w:rsidRDefault="00A41F28" w:rsidP="00AD2B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B2438">
        <w:rPr>
          <w:rFonts w:ascii="Times New Roman" w:hAnsi="Times New Roman"/>
          <w:sz w:val="24"/>
          <w:szCs w:val="24"/>
        </w:rPr>
        <w:t>делать выводы в результате совместной работы класса и учителя;</w:t>
      </w:r>
    </w:p>
    <w:p w:rsidR="00A41F28" w:rsidRPr="00DB2438" w:rsidRDefault="00A41F28" w:rsidP="00AD2B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B2438">
        <w:rPr>
          <w:rFonts w:ascii="Times New Roman" w:hAnsi="Times New Roman"/>
          <w:i/>
          <w:iCs/>
          <w:sz w:val="24"/>
          <w:szCs w:val="24"/>
        </w:rPr>
        <w:t>Коммуникативные УУД: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DB2438">
        <w:rPr>
          <w:rFonts w:ascii="Times New Roman" w:hAnsi="Times New Roman"/>
          <w:sz w:val="24"/>
          <w:szCs w:val="24"/>
        </w:rPr>
        <w:t>оформлять свои мысли в устной и письменной форме; слушать и понимать речь других; выразительно читать текст; договариваться с одноклассниками совместно с учителем о правилах поведения и общения и следовать им; учиться работать в паре, группе; выполнять различные роли.</w:t>
      </w:r>
    </w:p>
    <w:p w:rsidR="00A41F28" w:rsidRPr="00DB2438" w:rsidRDefault="00A41F28" w:rsidP="00AD2B3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B2438">
        <w:rPr>
          <w:rFonts w:ascii="Times New Roman" w:hAnsi="Times New Roman"/>
          <w:b/>
          <w:bCs/>
          <w:color w:val="000000"/>
          <w:sz w:val="24"/>
          <w:szCs w:val="24"/>
        </w:rPr>
        <w:t>Технологии и техники</w:t>
      </w:r>
      <w:r w:rsidRPr="00DB2438">
        <w:rPr>
          <w:rFonts w:ascii="Times New Roman" w:hAnsi="Times New Roman"/>
          <w:color w:val="000000"/>
          <w:sz w:val="24"/>
          <w:szCs w:val="24"/>
        </w:rPr>
        <w:t> - </w:t>
      </w:r>
      <w:r w:rsidRPr="00DB2438">
        <w:rPr>
          <w:rFonts w:ascii="Times New Roman" w:hAnsi="Times New Roman"/>
          <w:bCs/>
          <w:color w:val="000000"/>
          <w:sz w:val="24"/>
          <w:szCs w:val="24"/>
        </w:rPr>
        <w:t>проблемно-диалогическая технология</w:t>
      </w:r>
      <w:r w:rsidRPr="00DB2438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  <w:r w:rsidRPr="00DB2438">
        <w:rPr>
          <w:rFonts w:ascii="Times New Roman" w:hAnsi="Times New Roman"/>
          <w:color w:val="000000"/>
          <w:sz w:val="24"/>
          <w:szCs w:val="24"/>
        </w:rPr>
        <w:t> здоровьесберегающая.</w:t>
      </w:r>
    </w:p>
    <w:p w:rsidR="00A41F28" w:rsidRPr="00DB2438" w:rsidRDefault="00A41F28" w:rsidP="00AD2B3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B2438">
        <w:rPr>
          <w:rFonts w:ascii="Times New Roman" w:hAnsi="Times New Roman"/>
          <w:b/>
          <w:bCs/>
          <w:sz w:val="24"/>
          <w:szCs w:val="24"/>
        </w:rPr>
        <w:t>Оборудование:</w:t>
      </w:r>
      <w:r w:rsidRPr="00DB2438">
        <w:rPr>
          <w:rFonts w:ascii="Times New Roman" w:hAnsi="Times New Roman"/>
          <w:sz w:val="24"/>
          <w:szCs w:val="24"/>
        </w:rPr>
        <w:t> мультимедийные презентации, портрет писателя, аудиозапись, учебник, альбомы, цветные карандаши, ластики, карточки.</w:t>
      </w:r>
    </w:p>
    <w:tbl>
      <w:tblPr>
        <w:tblpPr w:leftFromText="180" w:rightFromText="180" w:vertAnchor="text" w:horzAnchor="margin" w:tblpY="14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"/>
        <w:gridCol w:w="2414"/>
        <w:gridCol w:w="4331"/>
        <w:gridCol w:w="4980"/>
        <w:gridCol w:w="3055"/>
      </w:tblGrid>
      <w:tr w:rsidR="00A41F28" w:rsidRPr="00DF4552" w:rsidTr="00DF4552"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Этап урока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Деятельность учителя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Деятельность учащихся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УУД</w:t>
            </w:r>
          </w:p>
        </w:tc>
      </w:tr>
      <w:tr w:rsidR="00A41F28" w:rsidRPr="00DF4552" w:rsidTr="00DF4552"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>1. Этап мотивации (самоопределения) к учебной деятельности.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  <w:u w:val="single"/>
              </w:rPr>
              <w:t>Цель этапа: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 xml:space="preserve">  выработка на личностно  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 xml:space="preserve">Слово учителя: 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Встречи с творчеством А. С. Пушкина – это "чудное мгновение", которое длится всю жизнь. Имя Пушкина, черты его лица входят в наше сознание в самом раннем детстве, а первые услышанные или прочитанные нами стихи его мы принимаем как подарок, ценность которого узнаешь только с годами. Вы уже знакомы со сказками поэта, с некоторыми его стихотворениями. И вот – новая встреча. Но сегодня мы будем говорить и о человеке, без которого не было бы Пушкина как поэта, не было бы русской литературы.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B2438" w:rsidRDefault="00A41F28" w:rsidP="00DF455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B2438">
              <w:t>Наперсница волшебной старины,</w:t>
            </w:r>
          </w:p>
          <w:p w:rsidR="00A41F28" w:rsidRPr="00DB2438" w:rsidRDefault="00A41F28" w:rsidP="00DF455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B2438">
              <w:t>Друг вымыслов игривых и печальных,</w:t>
            </w:r>
          </w:p>
          <w:p w:rsidR="00A41F28" w:rsidRPr="00DB2438" w:rsidRDefault="00A41F28" w:rsidP="00DF455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B2438">
              <w:t>Тебя я знал во дни моей весны,</w:t>
            </w:r>
          </w:p>
          <w:p w:rsidR="00A41F28" w:rsidRPr="00DB2438" w:rsidRDefault="00A41F28" w:rsidP="00DF455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B2438">
              <w:t>Во дни утех и снов первоначальных.</w:t>
            </w:r>
          </w:p>
          <w:p w:rsidR="00A41F28" w:rsidRPr="00DB2438" w:rsidRDefault="00A41F28" w:rsidP="00DF455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B2438">
              <w:t> </w:t>
            </w:r>
          </w:p>
          <w:p w:rsidR="00A41F28" w:rsidRPr="00DB2438" w:rsidRDefault="00A41F28" w:rsidP="00DF455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B2438">
              <w:t>Я ждал тебя; в вечерней тишине</w:t>
            </w:r>
          </w:p>
          <w:p w:rsidR="00A41F28" w:rsidRPr="00DB2438" w:rsidRDefault="00A41F28" w:rsidP="00DF455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B2438">
              <w:t>Являлась ты веселою старушкой,</w:t>
            </w:r>
          </w:p>
          <w:p w:rsidR="00A41F28" w:rsidRPr="00DB2438" w:rsidRDefault="00A41F28" w:rsidP="00DF455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B2438">
              <w:t>И надо мной сидела в шушуне,</w:t>
            </w:r>
          </w:p>
          <w:p w:rsidR="00A41F28" w:rsidRPr="00DB2438" w:rsidRDefault="00A41F28" w:rsidP="00DF455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B2438">
              <w:t>В больших очках и с резвою гремушкой.</w:t>
            </w:r>
          </w:p>
          <w:p w:rsidR="00A41F28" w:rsidRPr="00DB2438" w:rsidRDefault="00A41F28" w:rsidP="00DF455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B2438">
              <w:t> </w:t>
            </w:r>
          </w:p>
          <w:p w:rsidR="00A41F28" w:rsidRPr="00DB2438" w:rsidRDefault="00A41F28" w:rsidP="00DF455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B2438">
              <w:t>Ты, детскую качая колыбель,</w:t>
            </w:r>
          </w:p>
          <w:p w:rsidR="00A41F28" w:rsidRPr="00DB2438" w:rsidRDefault="00A41F28" w:rsidP="00DF455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B2438">
              <w:t>Мой юный слух напевами пленила</w:t>
            </w:r>
          </w:p>
          <w:p w:rsidR="00A41F28" w:rsidRPr="00DB2438" w:rsidRDefault="00A41F28" w:rsidP="00DF455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B2438">
              <w:t>И меж пелен оставила свирель,</w:t>
            </w:r>
          </w:p>
          <w:p w:rsidR="00A41F28" w:rsidRPr="00DB2438" w:rsidRDefault="00A41F28" w:rsidP="00DF4552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DB2438">
              <w:t>Которую сама заворожила.</w:t>
            </w:r>
          </w:p>
          <w:p w:rsidR="00A41F28" w:rsidRPr="00DB2438" w:rsidRDefault="00A41F28" w:rsidP="00DF4552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О ком же пойдет сегодня речь?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 xml:space="preserve">Открыли тетради, записали число, классная работа. Теперь запишем тему урока «Няне». 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А над чем мы сегодня поразмышляем?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 xml:space="preserve">А какими способами мы будем работать со стихотворением? 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 xml:space="preserve">Что вспомним, что создадим, в чем потренируемся? 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О няне А.С. Пушкина, Арине Родионовне. 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  <w:lang w:eastAsia="ja-JP"/>
              </w:rPr>
              <w:t>Запись в тетради числа и темы урока.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  <w:lang w:eastAsia="ja-JP"/>
              </w:rPr>
              <w:t>Над стихотворением, какие чувства испытывал Пушкин к своей няне, воспитательнице.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  <w:lang w:eastAsia="ja-JP"/>
              </w:rPr>
              <w:t>Вдумчиво читать, представлять о чем говорят, находить, какими словами автор передает свои чувства.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  <w:lang w:eastAsia="ja-JP"/>
              </w:rPr>
              <w:t>Вспомним какие бывают тропы, создадим иллюстрации, потренируемся в выразительном чтении.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55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Л-</w:t>
            </w:r>
            <w:r w:rsidRPr="00DF45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Формирование мотивации к индивидуальной и коллективной деятельности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F455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П-</w:t>
            </w:r>
            <w:r w:rsidRPr="00DF45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Адекватно понимать информацию, воспринятую на слух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r w:rsidRPr="00DF455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 xml:space="preserve">волевая саморегуляция, Целеполагание 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Планирование учебного сотрудничества с учителем и сверстниками.</w:t>
            </w:r>
          </w:p>
        </w:tc>
      </w:tr>
      <w:tr w:rsidR="00A41F28" w:rsidRPr="00DF4552" w:rsidTr="00DF4552"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>2. Этап контроля усвоенных знаний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F4552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Цель этапа: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Cs/>
                <w:sz w:val="24"/>
                <w:szCs w:val="24"/>
              </w:rPr>
              <w:t>умение работать в паре,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Cs/>
                <w:sz w:val="24"/>
                <w:szCs w:val="24"/>
              </w:rPr>
              <w:t>обобщать информацию,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DF4552">
              <w:rPr>
                <w:rFonts w:ascii="Times New Roman" w:hAnsi="Times New Roman"/>
                <w:bCs/>
                <w:sz w:val="24"/>
                <w:szCs w:val="24"/>
              </w:rPr>
              <w:t>презентовать свою работу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Выступают «Эксперты» с презентацией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Что нового вы узнали из презентации?</w:t>
            </w: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И вот, спустя полтора месяца по возвращении из ссылки, в 1826 году Пушкин пишет стихотворение «Няне», в котором навеки запечатлел свою мамушку ..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Презентации подготовленных учеников:</w:t>
            </w: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1 группа.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 xml:space="preserve"> А.С. Пушкин родился 6 июня </w:t>
            </w:r>
            <w:smartTag w:uri="urn:schemas-microsoft-com:office:smarttags" w:element="metricconverter">
              <w:smartTagPr>
                <w:attr w:name="ProductID" w:val="1799 г"/>
              </w:smartTagPr>
              <w:r w:rsidRPr="00DF4552">
                <w:rPr>
                  <w:rFonts w:ascii="Times New Roman" w:hAnsi="Times New Roman"/>
                  <w:sz w:val="24"/>
                  <w:szCs w:val="24"/>
                </w:rPr>
                <w:t>1799 г</w:t>
              </w:r>
            </w:smartTag>
            <w:r w:rsidRPr="00DF4552">
              <w:rPr>
                <w:rFonts w:ascii="Times New Roman" w:hAnsi="Times New Roman"/>
                <w:sz w:val="24"/>
                <w:szCs w:val="24"/>
              </w:rPr>
              <w:t xml:space="preserve"> в Москве. Любому человеку нужна родительская любовь, и особенно - маленькому ребёнку. Но маленькому Пушкину этой любви не хватало. Его родителям почти всегда было некогда. Маму в обществе считали красавицей, папа - любил весёлые беседы, дружеские застолья, и поэтому они с удовольствием ездили на званые вечера и балы. Это потом родители стали гордиться его славой. А в семье больше обращали внимания на старшую сестрёнку Ольгу и младшего брата Льва. И маленькому Пушкину казалось, что он растёт нелюбимым сыном. К счастью, у отца было много книг на французском языке. Скоро главными его друзьями сделались книги. За несколько лет он перечитал всю библиотеку!</w:t>
            </w: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2 группа.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 xml:space="preserve"> Хорошо разговаривать на иностранных языках, но ещё важнее знать родной. Хорошо, что у Пушкина была няня Арина Родионовна и бабушка Марья Алексеевна.</w:t>
            </w: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Сначала Арина Родионовна нянчила старшую сестру, Ольгу. Но однажды, когда маленькому Пушкину было только несколько месяцев, он заплакал так, что никто не мог его остановить - ни мама, ни бабушка, ни приставленная к нему женщина. Тогда и позвали Арину Родионовну. И стоило ей прикоснуться к плачущему младенцу, как он замолчал, а ещё через мгновение спокойно заснул. Тут-то все и поняли, что лучше не может няни, чем она.</w:t>
            </w: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Поэтому Арина Родионовна вынянчила обоих детей. По вечерам она пела им колыбельные песни, днём играла в ладушки, а ещё знала множество забавных историй, считалок, сказок. Саша часами слушал, как она пела или рассказывала ему сказки. Скоро маленький Пушкин тоже повторял их наизусть. А спустя десятилетия вспомнил и сам написал сказки, которые с тех пор знает каждый русский ребёнок.</w:t>
            </w: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3 группа.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 xml:space="preserve"> Прошли годы, Александр Сергеевич стал знаменитым поэтом. За свои смелые стихи Пушкин был сослан в село Михайловское</w:t>
            </w:r>
            <w:r w:rsidRPr="00DF45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находившееся вдали от городов, затерянное в глуши сосновых лесов. Эта ссылка была для Пушкина тяжелым испытанием, ему было трудно переносить одиночество. Это было почти тюремное заключение: ему не разрешалось никуда выезжать, за ним был установлен полицейский надзор. Лишь творческая работа помогла поэту пережить ссылку и сохранить твердость духа и веру в лучшее. Пушкин провел в Михайловском почти два года замкнутой, уединенной жизни, наполненной чтением и творчеством. </w:t>
            </w:r>
            <w:r w:rsidRPr="00DF4552">
              <w:rPr>
                <w:rFonts w:ascii="Times New Roman" w:hAnsi="Times New Roman"/>
                <w:sz w:val="24"/>
                <w:szCs w:val="24"/>
              </w:rPr>
              <w:br/>
            </w:r>
            <w:r w:rsidRPr="00DF45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    Самым близким и преданным другом Пушкина в период ссылки была его няня Арина Родионовна. Ей он обязан и знакомством с народной поэзией, с русской народной речью. </w:t>
            </w: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55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Михайловском, кроме небольшого барского дома, был ещё и совсем крохотный флигелёк, известный под именем "домика няни". Там печка с лежанкой, кот, ставни, соломенная кровля. </w:t>
            </w:r>
            <w:r w:rsidRPr="00DF45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Образ няни и ее скромного жилища навсегда нашли свое отражение во многих известных произведениях Пушкина.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  <w:lang w:eastAsia="ja-JP"/>
              </w:rPr>
              <w:t>Как Арина Родионовна стала няней Саши Пушкина.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умение слушать и слышать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- работа с информацией,  моделирование, логические УУД</w:t>
            </w:r>
          </w:p>
        </w:tc>
      </w:tr>
      <w:tr w:rsidR="00A41F28" w:rsidRPr="00DF4552" w:rsidTr="00DF4552"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>3. Этап актуализации и пробного учебного действия.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  <w:u w:val="single"/>
              </w:rPr>
              <w:t>Цель этапа: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 xml:space="preserve"> подготовка мышления учащихся и организация осознания ими внутренней потребности к построению нового способа действий.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Показ презентации и показательное чтение стихотворения “Няне”. Аудиозапись Василия Ивановича Качалова (Шверубовича) мастера художественного слова, артиста Московского Художественного театра.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>Анализ стихотворения.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1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 xml:space="preserve">- Что вы себе представили? 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- Какие образы возникли?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 xml:space="preserve">- А какие ощущения от стихотворения? Каким настроением пронизано это стихотворение?  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 xml:space="preserve">- Как вы думаете, какие чувства владели поэтом, когда он писал это стихотворение? 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 xml:space="preserve">- Не удивительно ли, что барин так пишет о своей крепостной? Почему? 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 xml:space="preserve">- В чем он уверен, думая о ней? Почему вы так думаете? 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Наша задача – рассмотреть, как в стихотворении выражено настроение няни и лирического героя.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1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Зима, морозная стужа, огромные сугробы, а няня, Арина Родионовна, сидит у окна и вяжет своему любимцу тёплый свитер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  <w:lang w:eastAsia="ja-JP"/>
              </w:rPr>
              <w:t>Бабушка в сумерках у окна вяжет, иногда задумчиво глядит в окно и тяжко вздыхает.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Настроение стихотворения грустное, печальное, тоскливое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В произведении передано чувство вины перед няней за долгое отсутствие, страдание от разлуки, выражены нежность, забота, признательность за дружеское участие в дни ссылки, проведенные вместе.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С такой нежностью и любовью поэт ни к кому не относился, поэтому и называл её “Подругой”, его суровых дней, голубкой "моей дряхлой".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Он говорит о том, что она всегда переживала за него, с раннего детства.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П-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поиск и выделение необходимой информации;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 xml:space="preserve">постановка учебной задачи на основе соотнесения усвоенного и нового материала, умение планировать и оценивать свои действия  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умение формулировать своё мнение и слушать собеседника.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</w:tr>
      <w:tr w:rsidR="00A41F28" w:rsidRPr="00DF4552" w:rsidTr="00DF4552"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>4.  Этап построения проекта выхода из затруднения.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  <w:u w:val="single"/>
              </w:rPr>
              <w:t>Цель этапа:</w:t>
            </w:r>
            <w:r w:rsidRPr="00DF4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постановка целей учебной деятельности и на этой основе - выбора способа и средств их реализации.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Работа с текстом. Медленное, филологическое чтение с остановками на “непонятных словах”.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Подчеркните слова, которые вам не знакомы. Давайте объясним их смыл.</w:t>
            </w: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 Словарную работу проводит группа«Лингвисты».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 xml:space="preserve">Чтение текста учениками про себя. 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Подчеркивание незнакомых слов.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Подготовленные ученики демонстрируют презентацию с такими словами. Остальные записывают в тетрадь.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Суровые дни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 xml:space="preserve"> – очень тяжёлые, трудные, тяжкие 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Голубка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 xml:space="preserve"> – ласковое обращение к женщине 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Дряхлая (моя)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 xml:space="preserve"> – слабая, немощная от старости 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Светлица 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 xml:space="preserve">– светлая парадная комната в доме 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Воро'ты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 - устаревшая форма существительного “ворота”.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Теснят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 (заботы грудь) – недомогание, при котором трудно дышать.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Всечасно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 (теснят грудь) – постоянно.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П-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 xml:space="preserve">овладение знаниями и  умениями  аналитического  характера, развитие устной речи учащихся.Развитие познавательного интереса к предмету, расширение кругозора учащихся 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К-</w:t>
            </w:r>
            <w:r w:rsidRPr="00DF45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Использование адекватных языковых средств для отображения своих чувств, мыслей.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Л-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 xml:space="preserve">Подведение к выводу.    </w:t>
            </w:r>
          </w:p>
        </w:tc>
      </w:tr>
      <w:tr w:rsidR="00A41F28" w:rsidRPr="00DF4552" w:rsidTr="00DF4552"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5. Физминутка (релаксация)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1F28" w:rsidRPr="00DF4552" w:rsidTr="00DF4552"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>6. Этап реализации построенного проекта.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  <w:u w:val="single"/>
              </w:rPr>
              <w:t>Цель этапа: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построение учащимися нового способа действий</w:t>
            </w:r>
            <w:r w:rsidRPr="00DF4552">
              <w:rPr>
                <w:rFonts w:ascii="Times New Roman" w:hAnsi="Times New Roman"/>
                <w:sz w:val="24"/>
                <w:szCs w:val="24"/>
              </w:rPr>
              <w:br/>
              <w:t>и формирование умений его применять как при решении задачи,</w:t>
            </w:r>
            <w:r w:rsidRPr="00DF4552">
              <w:rPr>
                <w:rFonts w:ascii="Times New Roman" w:hAnsi="Times New Roman"/>
                <w:sz w:val="24"/>
                <w:szCs w:val="24"/>
              </w:rPr>
              <w:br/>
              <w:t>вызвавшей затруднение, так и при решении задач такого класса</w:t>
            </w:r>
            <w:r w:rsidRPr="00DF4552">
              <w:rPr>
                <w:rFonts w:ascii="Times New Roman" w:hAnsi="Times New Roman"/>
                <w:sz w:val="24"/>
                <w:szCs w:val="24"/>
              </w:rPr>
              <w:br/>
              <w:t>или типа вообще.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>Рисование композиции.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Попробуйте выразить настроение этого стихотворения с помощью красок-цветов. Какими красками вы бы передали настроение стихотворения?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>Ученики:</w:t>
            </w:r>
            <w:r w:rsidRPr="00DF4552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Настроение стихотворения можно предать мрачными, темными красками. Только настроение последней, незаконченной, строки, в которой звучит надежда - более светлыми цветами.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Представьте, что вам нужно проиллюстрировать это стихотворение или создать слайды. Посчитаем, сколько частей получится. (Выборочное чтение стихотворения).</w:t>
            </w:r>
          </w:p>
          <w:p w:rsidR="00A41F28" w:rsidRPr="00DF4552" w:rsidRDefault="00A41F28" w:rsidP="00DF455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Первые 2 строки стихотворения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 - обращение лирического героя к няне.</w:t>
            </w: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Подруга дней моих суровых, </w:t>
            </w:r>
            <w:r w:rsidRPr="00DF4552">
              <w:rPr>
                <w:rFonts w:ascii="Times New Roman" w:hAnsi="Times New Roman"/>
                <w:sz w:val="24"/>
                <w:szCs w:val="24"/>
              </w:rPr>
              <w:br/>
              <w:t>Голубка дряхлая моя!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Первая группа изображает мужчину, похожего на Пушкина.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Почему дни, проведенные с нею, он называет суровыми? (В самые трудные времена няня была рядом со своим питомцем, утешала его, давала ему силы.Для лирического героя няня - друг, который рядом – и в радости, и в горе.)</w:t>
            </w:r>
          </w:p>
          <w:p w:rsidR="00A41F28" w:rsidRPr="00DF4552" w:rsidRDefault="00A41F28" w:rsidP="00DF455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Вторые две строки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Одна в глуши лесов сосновых</w:t>
            </w:r>
            <w:r w:rsidRPr="00DF4552">
              <w:rPr>
                <w:rFonts w:ascii="Times New Roman" w:hAnsi="Times New Roman"/>
                <w:sz w:val="24"/>
                <w:szCs w:val="24"/>
              </w:rPr>
              <w:br/>
              <w:t>Давно, давно ты ждешь меня.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Вторая группа рисует </w:t>
            </w: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забытый домик в глуши сосновых лесов. </w:t>
            </w:r>
          </w:p>
          <w:p w:rsidR="00A41F28" w:rsidRPr="00DF4552" w:rsidRDefault="00A41F28" w:rsidP="00DF455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Следующие четыре строки. 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Ты под окном своей светлицы. </w:t>
            </w:r>
            <w:r w:rsidRPr="00DF4552">
              <w:rPr>
                <w:rFonts w:ascii="Times New Roman" w:hAnsi="Times New Roman"/>
                <w:sz w:val="24"/>
                <w:szCs w:val="24"/>
              </w:rPr>
              <w:br/>
              <w:t>Горюешь будто на часах,</w:t>
            </w:r>
            <w:r w:rsidRPr="00DF4552">
              <w:rPr>
                <w:rFonts w:ascii="Times New Roman" w:hAnsi="Times New Roman"/>
                <w:sz w:val="24"/>
                <w:szCs w:val="24"/>
              </w:rPr>
              <w:br/>
              <w:t>И медлят поминутно спицы</w:t>
            </w:r>
            <w:r w:rsidRPr="00DF4552">
              <w:rPr>
                <w:rFonts w:ascii="Times New Roman" w:hAnsi="Times New Roman"/>
                <w:sz w:val="24"/>
                <w:szCs w:val="24"/>
              </w:rPr>
              <w:br/>
              <w:t>В твоих наморщенных руках.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>Третья группа рисует старушку у окна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>Учитель: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 Как можно понять выражение “горюешь, будто на часах? (Очень долго тоскует)</w:t>
            </w:r>
          </w:p>
          <w:p w:rsidR="00A41F28" w:rsidRPr="00DF4552" w:rsidRDefault="00A41F28" w:rsidP="00DF455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i/>
                <w:sz w:val="24"/>
                <w:szCs w:val="24"/>
              </w:rPr>
              <w:t>Следующие две строки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Глядишь в забытые вороты</w:t>
            </w:r>
            <w:r w:rsidRPr="00DF4552">
              <w:rPr>
                <w:rFonts w:ascii="Times New Roman" w:hAnsi="Times New Roman"/>
                <w:sz w:val="24"/>
                <w:szCs w:val="24"/>
              </w:rPr>
              <w:br/>
              <w:t>На черный отдаленный путь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Четвертая группа рисует </w:t>
            </w: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няню, которая подошла к воротам и напряженно смотрит вдаль.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 xml:space="preserve"> Словно ждет, что ее любимый воспитанник вот-вот приедет.</w:t>
            </w:r>
          </w:p>
          <w:p w:rsidR="00A41F28" w:rsidRPr="00DF4552" w:rsidRDefault="00A41F28" w:rsidP="00DF4552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i/>
                <w:sz w:val="24"/>
                <w:szCs w:val="24"/>
              </w:rPr>
              <w:t>Последние две строки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Тоска, предчувствия, заботы</w:t>
            </w:r>
            <w:r w:rsidRPr="00DF4552">
              <w:rPr>
                <w:rFonts w:ascii="Times New Roman" w:hAnsi="Times New Roman"/>
                <w:sz w:val="24"/>
                <w:szCs w:val="24"/>
              </w:rPr>
              <w:br/>
              <w:t>Теснят твою всечасно грудь.</w:t>
            </w:r>
            <w:r w:rsidRPr="00DF4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>Пятая группа рисуют крупным планом лицо няни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>Ученики: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 Переживания за дорогого человека вызывают волнение, сердце начинает сильнее биться, возникает ощущение, что ему тесно в груди, что оно будто бы хочет вырваться на свободу.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>Ученики: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 Возможно, няне видится ее воспитанник, ее любимец, спешащий к ней. И его нелегкая судьба….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Дети рисуют </w:t>
            </w:r>
            <w:r w:rsidRPr="00DF455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под музыку Шостаковича Д. “Прелюдия №5”.</w:t>
            </w: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Картинный план вывесить на доску.</w:t>
            </w:r>
          </w:p>
          <w:p w:rsidR="00A41F28" w:rsidRPr="00DF4552" w:rsidRDefault="00A41F28" w:rsidP="00DF4552">
            <w:pPr>
              <w:numPr>
                <w:ilvl w:val="0"/>
                <w:numId w:val="10"/>
              </w:numPr>
              <w:shd w:val="clear" w:color="auto" w:fill="FFFFFF"/>
              <w:tabs>
                <w:tab w:val="num" w:pos="-567"/>
              </w:tabs>
              <w:spacing w:after="0" w:line="240" w:lineRule="auto"/>
              <w:ind w:left="284" w:right="-284" w:firstLine="0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“Подруга дней моих суровых…”</w:t>
            </w:r>
          </w:p>
          <w:p w:rsidR="00A41F28" w:rsidRPr="00DF4552" w:rsidRDefault="00A41F28" w:rsidP="00DF4552">
            <w:pPr>
              <w:numPr>
                <w:ilvl w:val="0"/>
                <w:numId w:val="10"/>
              </w:numPr>
              <w:shd w:val="clear" w:color="auto" w:fill="FFFFFF"/>
              <w:tabs>
                <w:tab w:val="num" w:pos="-567"/>
              </w:tabs>
              <w:spacing w:after="0" w:line="240" w:lineRule="auto"/>
              <w:ind w:left="284" w:right="-284" w:firstLine="0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“Одна в глуши лесов …. давно ты ждешь меня”</w:t>
            </w:r>
          </w:p>
          <w:p w:rsidR="00A41F28" w:rsidRPr="00DF4552" w:rsidRDefault="00A41F28" w:rsidP="00DF4552">
            <w:pPr>
              <w:numPr>
                <w:ilvl w:val="0"/>
                <w:numId w:val="10"/>
              </w:numPr>
              <w:shd w:val="clear" w:color="auto" w:fill="FFFFFF"/>
              <w:tabs>
                <w:tab w:val="num" w:pos="-567"/>
              </w:tabs>
              <w:spacing w:after="0" w:line="240" w:lineRule="auto"/>
              <w:ind w:left="284" w:right="-284" w:firstLine="0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“Ты под окном…горюешь, будто на часах”</w:t>
            </w:r>
          </w:p>
          <w:p w:rsidR="00A41F28" w:rsidRPr="00DF4552" w:rsidRDefault="00A41F28" w:rsidP="00DF4552">
            <w:pPr>
              <w:numPr>
                <w:ilvl w:val="0"/>
                <w:numId w:val="10"/>
              </w:numPr>
              <w:shd w:val="clear" w:color="auto" w:fill="FFFFFF"/>
              <w:tabs>
                <w:tab w:val="num" w:pos="-567"/>
              </w:tabs>
              <w:spacing w:after="0" w:line="240" w:lineRule="auto"/>
              <w:ind w:left="284" w:right="-284" w:firstLine="0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“Глядишь в забытые ворот…”</w:t>
            </w:r>
          </w:p>
          <w:p w:rsidR="00A41F28" w:rsidRPr="00DF4552" w:rsidRDefault="00A41F28" w:rsidP="00DF4552">
            <w:pPr>
              <w:numPr>
                <w:ilvl w:val="0"/>
                <w:numId w:val="10"/>
              </w:numPr>
              <w:shd w:val="clear" w:color="auto" w:fill="FFFFFF"/>
              <w:tabs>
                <w:tab w:val="num" w:pos="-567"/>
              </w:tabs>
              <w:spacing w:after="0" w:line="240" w:lineRule="auto"/>
              <w:ind w:left="284" w:right="-284" w:firstLine="0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“Тоска…”</w:t>
            </w: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>«Исследователи».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Вам нужно будет исследовать текст, и найти в нем с помощью, каких средств художественной выразительности переданы чувства лирического героя и няни? 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Вспомним тропы, которые вы уже знаете. Делаем записи.</w:t>
            </w:r>
            <w:bookmarkStart w:id="0" w:name="_GoBack"/>
            <w:bookmarkEnd w:id="0"/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Эпитет 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— слово или целое выражение, которое, приобретает некоторое новое значение или смысловой оттенок, помогает слову (выражению) обрести красочность, насыщенность.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Метафора - 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перенесение свойств одного предмета на другой, например по сходству.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Сравнение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 – сопоставление одного явления или предмета с другим.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b/>
                <w:i/>
                <w:sz w:val="24"/>
                <w:szCs w:val="24"/>
              </w:rPr>
              <w:t>Аллитерация</w:t>
            </w:r>
            <w:r w:rsidRPr="00DF45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 ассонанс</w:t>
            </w: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F4552">
              <w:rPr>
                <w:rFonts w:ascii="Times New Roman" w:hAnsi="Times New Roman"/>
                <w:bCs/>
                <w:sz w:val="24"/>
                <w:szCs w:val="24"/>
              </w:rPr>
              <w:t>Шёпотом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 xml:space="preserve"> прочтите стихотворение. «ждёшь, глушь, горюешь»  Что услышали? Какие звуки мы словно слышим?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  <w:lang w:eastAsia="ja-JP"/>
              </w:rPr>
              <w:t>Ученики организуются в группы по 5 человек и иллюстрируют фрагмент стихотворения.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  <w:lang w:eastAsia="ja-JP"/>
              </w:rPr>
              <w:t>Ученики читают текст и находят в нем изобразительно-выразительные средства.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  <w:lang w:eastAsia="ja-JP"/>
              </w:rPr>
              <w:t>Записывают в тетради: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Эпитеты: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 дряхлая, наморщенных руках – рисуют облик няни; забытые ворота, черный отдаленный путь – передают тяжесть одиночества няни.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Метафора: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  тоска, предчувствия, заботы теснят твою всечасно грудь – передают тяжесть одиночества няни.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Сравнение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: горюешь, будто на часах – передают постоянство ее томительного ожидания.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i/>
                <w:sz w:val="24"/>
                <w:szCs w:val="24"/>
              </w:rPr>
              <w:t>Аллитерация</w:t>
            </w:r>
            <w:r w:rsidRPr="00DF455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и ассонанс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 xml:space="preserve">Согласные: с, ш, ч, д, п., щ, ч, т… Можно услышать звук спиц, шаги старой няни, может ее вздохи, шепот молитвы. Гласные: у, о... Эти звуки подчёркивают тишину ожидания. завывание ветра за окном, тоску и печаль старушки. Музыкальный, почти песенный ритм. 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интегрирование в группу, планирование учебного сотрудничества,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управление поведением партнёра, диалог в паре, группе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П-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 xml:space="preserve">поиск и выделение необходимой информации, 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моделирование, логические УУД</w:t>
            </w:r>
          </w:p>
        </w:tc>
      </w:tr>
      <w:tr w:rsidR="00A41F28" w:rsidRPr="00DF4552" w:rsidTr="00DF4552"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>7. Этап первичного закрепления с проговариванием во внешней речи.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  <w:u w:val="single"/>
              </w:rPr>
              <w:t>Цель этапа:</w:t>
            </w: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F4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усвоение учащимися нового способа действия.</w:t>
            </w: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над выразительностью чтения. </w:t>
            </w: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Выразительное чтение текста вслух подготовленного ученика.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Определите, с какой интонацией надо читать строки: 1-2 – с уважением, нежностью, восхищением. Дальше - грустно, спокойно, в раздумье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И так исследование продолжается. Вам предстоит исследовать стихотворение с точки зрения знаков препинания. Прочитаем стихотворение с учетом всех знаков препинания. Обратите внимание на многоточия. Возьмите тексты, напечатанные на листах. По памятке, помещённой ниже, расставьте паузы, логическое ударение, обратите внимание на остальные пункты памятки.</w:t>
            </w: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Карточка №1. </w:t>
            </w: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1) Расставь паузы.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2) Подчеркни слова, на которые падает логическое ударение, чертой.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3) Прочитай вслух.</w:t>
            </w:r>
          </w:p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Инсценировка 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Сколько героев? Назовите их. Как читать Пушкину? Что должна делать няня? Распределение ролей, элементы костюмов.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наблюдения за собственной речью.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Р-о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ценка деятельности;  саморегуляция.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К-у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мение выражать свои мысли и оценивать действия участников образовательного процесса.</w:t>
            </w:r>
          </w:p>
        </w:tc>
      </w:tr>
      <w:tr w:rsidR="00A41F28" w:rsidRPr="00DF4552" w:rsidTr="00DF4552"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>8. Этап самостоятельной работы с самопроверкой по эталону.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  <w:u w:val="single"/>
              </w:rPr>
              <w:t>Цель этапа: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 xml:space="preserve"> интериоризация нового способа действия и исполнительская рефлексия (коллективная и индивидуальная) достижения цели пробного учебного действия.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ind w:right="-284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Коммуникация </w:t>
            </w: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по карточке №2. 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Какие чувства может испытывать лирический герой к лирическому персонажу: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- привязанность,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- любовь,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- жалость,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- сострадание,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- нежность,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- уважение,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- восхищение,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- забота,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- тоска,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- страдание от разлуки,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- чувство вины за долгое отсутствие,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- признательность за время, проведённое вместе,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- благодарность,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- настроение одиночества и тревоги,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- затерянность, заброшенность,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- тихая радость,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- светлая печаль,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- радость, восторг…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Выбери те слова, которые могут охарактеризовать чувства героя к няне.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Подтверди свой выбор словами из стихотворения.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  <w:lang w:eastAsia="ja-JP"/>
              </w:rPr>
              <w:t>Ученики читают и выбирают чувства и эмоции по своему усмотрению.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-умение самостоятельно и с помощью учителя получать новые знания,  обобщать и делать выводы; умение анализировать языковой материал.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К-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достаточный объем словарного запаса и усвоенных языковых средств для свободного выражения мыслей и чувств в процессе речевого общения.</w:t>
            </w:r>
          </w:p>
          <w:p w:rsidR="00A41F28" w:rsidRPr="00DF4552" w:rsidRDefault="00A41F28" w:rsidP="00DF45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 xml:space="preserve">подведение к выводу.   </w:t>
            </w:r>
          </w:p>
        </w:tc>
      </w:tr>
      <w:tr w:rsidR="00A41F28" w:rsidRPr="00DF4552" w:rsidTr="00DF4552">
        <w:trPr>
          <w:gridBefore w:val="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>9. Этап включения в систему знаний и повторения.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  <w:u w:val="single"/>
              </w:rPr>
              <w:t>Цель этапа: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включение нового способа действий в</w:t>
            </w:r>
            <w:r w:rsidRPr="00DF4552">
              <w:rPr>
                <w:rFonts w:ascii="Times New Roman" w:hAnsi="Times New Roman"/>
                <w:sz w:val="24"/>
                <w:szCs w:val="24"/>
              </w:rPr>
              <w:br/>
              <w:t>систему знаний, при этом - повторение и закрепление ранее изученного и подготовка к изучению следующих разделов курса.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Творческая работа.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Читая стихотворение “Няне”, мы видели, что Пушкин показывает состояние человека. Какое чувство мучает поэта? А вы бы написали такое же стихотворение для своих мам, бабушек? Используя ласковые слова, слова благодарности попробуйте обратиться к своим родным.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  <w:lang w:eastAsia="ja-JP"/>
              </w:rPr>
              <w:t>Любовь и нежность. Ученики создают мини-послание для своих родных и близких.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sz w:val="24"/>
                <w:szCs w:val="24"/>
              </w:rPr>
              <w:t>Р-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>целеполагание,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планирование, саморегуляция,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 xml:space="preserve">умение осуществлять  проверку знаний, сверяясь с эталоном, выявлять отличия от эталона; контроль в форме сличения результата с оригиналом; коррекция </w:t>
            </w:r>
          </w:p>
        </w:tc>
      </w:tr>
      <w:tr w:rsidR="00A41F28" w:rsidRPr="00DF4552" w:rsidTr="00DF4552">
        <w:trPr>
          <w:gridBefore w:val="1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>10. Этап рефлексии учебной деятельности на уроке.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  <w:u w:val="single"/>
              </w:rPr>
              <w:t>Цель этапа:</w:t>
            </w:r>
            <w:r w:rsidRPr="00DF4552">
              <w:rPr>
                <w:rFonts w:ascii="Times New Roman" w:hAnsi="Times New Roman"/>
                <w:sz w:val="24"/>
                <w:szCs w:val="24"/>
              </w:rPr>
              <w:t xml:space="preserve"> 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Рефлексия. Обобщение, выставление оценок. 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Что особенно запомнилось на уроке?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Что понравилось?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Теперь посмотрим, какие цели мы ставили в начале урока?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Каких целей, поставленных в начале урока, достигли?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Кто справился полностью самостоятельно, правильно и результативно?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О чём хочется продолжить разговор?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b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Продолжите фразу: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Я сегодня работал …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Мне понравилось…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Я понял, что…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Я научился…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Хочу поговорить о …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bCs/>
                <w:sz w:val="24"/>
                <w:szCs w:val="24"/>
              </w:rPr>
              <w:t>Домашнее задание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На выбор: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- выучи стихотворение наизусть;</w:t>
            </w:r>
          </w:p>
          <w:p w:rsidR="00A41F28" w:rsidRPr="00DF4552" w:rsidRDefault="00A41F28" w:rsidP="00DF4552">
            <w:pPr>
              <w:shd w:val="clear" w:color="auto" w:fill="FFFFFF"/>
              <w:spacing w:after="0" w:line="240" w:lineRule="auto"/>
              <w:ind w:right="-284"/>
              <w:rPr>
                <w:rFonts w:ascii="Times New Roman" w:hAnsi="Times New Roman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sz w:val="24"/>
                <w:szCs w:val="24"/>
              </w:rPr>
              <w:t>- добавь рисунки к стихотворению.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sz w:val="24"/>
                <w:szCs w:val="24"/>
                <w:lang w:eastAsia="ja-JP"/>
              </w:rPr>
              <w:t>Ученики отвечают на вопросы по шаблону.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П-р</w:t>
            </w:r>
            <w:r w:rsidRPr="00DF4552">
              <w:rPr>
                <w:rFonts w:ascii="Times New Roman" w:hAnsi="Times New Roman"/>
                <w:color w:val="000000"/>
                <w:sz w:val="24"/>
                <w:szCs w:val="24"/>
              </w:rPr>
              <w:t>ефлексия способов и условий действия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Контроль и оценка процесса и результатов деятельности 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Л-</w:t>
            </w:r>
            <w:r w:rsidRPr="00DF4552">
              <w:rPr>
                <w:rFonts w:ascii="Times New Roman" w:hAnsi="Times New Roman"/>
                <w:color w:val="000000"/>
                <w:sz w:val="24"/>
                <w:szCs w:val="24"/>
              </w:rPr>
              <w:t>самооценка на основе успешности,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45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адекватное понимание причин успехе/неуспеха в учебной деятельности </w:t>
            </w:r>
          </w:p>
          <w:p w:rsidR="00A41F28" w:rsidRPr="00DF4552" w:rsidRDefault="00A41F28" w:rsidP="00DF4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ja-JP"/>
              </w:rPr>
            </w:pPr>
            <w:r w:rsidRPr="00DF455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К-</w:t>
            </w:r>
            <w:r w:rsidRPr="00DF4552">
              <w:rPr>
                <w:rFonts w:ascii="Times New Roman" w:hAnsi="Times New Roman"/>
                <w:color w:val="000000"/>
                <w:sz w:val="24"/>
                <w:szCs w:val="24"/>
              </w:rPr>
              <w:t>выражение своих мыслей с достаточной полнотой и точностью.</w:t>
            </w:r>
          </w:p>
        </w:tc>
      </w:tr>
    </w:tbl>
    <w:p w:rsidR="00A41F28" w:rsidRPr="00DB2438" w:rsidRDefault="00A41F28" w:rsidP="00AD2B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41F28" w:rsidRPr="00DB2438" w:rsidSect="000503A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573"/>
    <w:multiLevelType w:val="multilevel"/>
    <w:tmpl w:val="C70A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D0108"/>
    <w:multiLevelType w:val="multilevel"/>
    <w:tmpl w:val="6C1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6174F"/>
    <w:multiLevelType w:val="multilevel"/>
    <w:tmpl w:val="D65E5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4D46B8"/>
    <w:multiLevelType w:val="multilevel"/>
    <w:tmpl w:val="9C48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2F574E"/>
    <w:multiLevelType w:val="multilevel"/>
    <w:tmpl w:val="23A27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DA24D2"/>
    <w:multiLevelType w:val="multilevel"/>
    <w:tmpl w:val="A4C8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296E3B"/>
    <w:multiLevelType w:val="hybridMultilevel"/>
    <w:tmpl w:val="865E5C96"/>
    <w:lvl w:ilvl="0" w:tplc="9D148E38">
      <w:start w:val="1"/>
      <w:numFmt w:val="decimal"/>
      <w:lvlText w:val="%1."/>
      <w:lvlJc w:val="left"/>
      <w:pPr>
        <w:ind w:left="-77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FE6"/>
    <w:rsid w:val="000010BC"/>
    <w:rsid w:val="00001679"/>
    <w:rsid w:val="00002543"/>
    <w:rsid w:val="00002D34"/>
    <w:rsid w:val="000031B2"/>
    <w:rsid w:val="00004135"/>
    <w:rsid w:val="000046C1"/>
    <w:rsid w:val="00005843"/>
    <w:rsid w:val="00005BB8"/>
    <w:rsid w:val="000062D4"/>
    <w:rsid w:val="00006F96"/>
    <w:rsid w:val="00007CCC"/>
    <w:rsid w:val="00007ECE"/>
    <w:rsid w:val="000101F6"/>
    <w:rsid w:val="000109FA"/>
    <w:rsid w:val="00010A00"/>
    <w:rsid w:val="000113FF"/>
    <w:rsid w:val="00011BE4"/>
    <w:rsid w:val="00011D93"/>
    <w:rsid w:val="00011E99"/>
    <w:rsid w:val="00011ECF"/>
    <w:rsid w:val="00012644"/>
    <w:rsid w:val="00012DFA"/>
    <w:rsid w:val="000130F9"/>
    <w:rsid w:val="00013D7D"/>
    <w:rsid w:val="00013DBC"/>
    <w:rsid w:val="00013F69"/>
    <w:rsid w:val="0001455C"/>
    <w:rsid w:val="000147A0"/>
    <w:rsid w:val="00015294"/>
    <w:rsid w:val="00015710"/>
    <w:rsid w:val="00015933"/>
    <w:rsid w:val="00015C82"/>
    <w:rsid w:val="00015CC7"/>
    <w:rsid w:val="00017E44"/>
    <w:rsid w:val="00017E71"/>
    <w:rsid w:val="00017EE5"/>
    <w:rsid w:val="000216B2"/>
    <w:rsid w:val="00021F08"/>
    <w:rsid w:val="00022503"/>
    <w:rsid w:val="00023272"/>
    <w:rsid w:val="0002329B"/>
    <w:rsid w:val="00023647"/>
    <w:rsid w:val="000239C5"/>
    <w:rsid w:val="00025020"/>
    <w:rsid w:val="00025C60"/>
    <w:rsid w:val="00026A6F"/>
    <w:rsid w:val="00026BA4"/>
    <w:rsid w:val="00026DF4"/>
    <w:rsid w:val="00026EE3"/>
    <w:rsid w:val="0002771B"/>
    <w:rsid w:val="00030741"/>
    <w:rsid w:val="00030E2D"/>
    <w:rsid w:val="00031A13"/>
    <w:rsid w:val="00031D14"/>
    <w:rsid w:val="00032675"/>
    <w:rsid w:val="0003315A"/>
    <w:rsid w:val="00033BF1"/>
    <w:rsid w:val="000342D9"/>
    <w:rsid w:val="000347CE"/>
    <w:rsid w:val="000348E1"/>
    <w:rsid w:val="00034A5D"/>
    <w:rsid w:val="00034EFE"/>
    <w:rsid w:val="00034FE0"/>
    <w:rsid w:val="000356ED"/>
    <w:rsid w:val="00035AAD"/>
    <w:rsid w:val="00035B2D"/>
    <w:rsid w:val="000360B1"/>
    <w:rsid w:val="00036CC4"/>
    <w:rsid w:val="00036D8F"/>
    <w:rsid w:val="0003707E"/>
    <w:rsid w:val="00037C7A"/>
    <w:rsid w:val="0004049F"/>
    <w:rsid w:val="000419F6"/>
    <w:rsid w:val="00041F07"/>
    <w:rsid w:val="000421C1"/>
    <w:rsid w:val="00042375"/>
    <w:rsid w:val="00042E30"/>
    <w:rsid w:val="00043581"/>
    <w:rsid w:val="000440D3"/>
    <w:rsid w:val="00044190"/>
    <w:rsid w:val="00044B3B"/>
    <w:rsid w:val="0004580A"/>
    <w:rsid w:val="00045A7E"/>
    <w:rsid w:val="00045C53"/>
    <w:rsid w:val="00046206"/>
    <w:rsid w:val="00046603"/>
    <w:rsid w:val="000466FC"/>
    <w:rsid w:val="00046711"/>
    <w:rsid w:val="00046988"/>
    <w:rsid w:val="00047A37"/>
    <w:rsid w:val="00047D7F"/>
    <w:rsid w:val="000501F0"/>
    <w:rsid w:val="000503A9"/>
    <w:rsid w:val="000504FC"/>
    <w:rsid w:val="0005077C"/>
    <w:rsid w:val="000507A5"/>
    <w:rsid w:val="00050C85"/>
    <w:rsid w:val="00050F13"/>
    <w:rsid w:val="000510DF"/>
    <w:rsid w:val="00051256"/>
    <w:rsid w:val="0005240A"/>
    <w:rsid w:val="00052EB7"/>
    <w:rsid w:val="000540D5"/>
    <w:rsid w:val="0005454E"/>
    <w:rsid w:val="00054E86"/>
    <w:rsid w:val="000550E3"/>
    <w:rsid w:val="000553D9"/>
    <w:rsid w:val="000567C0"/>
    <w:rsid w:val="0005693A"/>
    <w:rsid w:val="00057B62"/>
    <w:rsid w:val="0006014D"/>
    <w:rsid w:val="0006070B"/>
    <w:rsid w:val="00060BB1"/>
    <w:rsid w:val="00060DEE"/>
    <w:rsid w:val="00061FBF"/>
    <w:rsid w:val="00062587"/>
    <w:rsid w:val="000626A2"/>
    <w:rsid w:val="00063D50"/>
    <w:rsid w:val="00064206"/>
    <w:rsid w:val="00064385"/>
    <w:rsid w:val="0006450B"/>
    <w:rsid w:val="0006463C"/>
    <w:rsid w:val="0006465F"/>
    <w:rsid w:val="00065085"/>
    <w:rsid w:val="00066DE6"/>
    <w:rsid w:val="000673C9"/>
    <w:rsid w:val="00067C26"/>
    <w:rsid w:val="00067CA1"/>
    <w:rsid w:val="0007107A"/>
    <w:rsid w:val="0007145C"/>
    <w:rsid w:val="000716AC"/>
    <w:rsid w:val="00071E3E"/>
    <w:rsid w:val="000730BF"/>
    <w:rsid w:val="0007483B"/>
    <w:rsid w:val="00077732"/>
    <w:rsid w:val="00077DCC"/>
    <w:rsid w:val="00080CF7"/>
    <w:rsid w:val="00080D11"/>
    <w:rsid w:val="00081268"/>
    <w:rsid w:val="00081308"/>
    <w:rsid w:val="00081486"/>
    <w:rsid w:val="0008179B"/>
    <w:rsid w:val="000819E0"/>
    <w:rsid w:val="0008222E"/>
    <w:rsid w:val="000827E2"/>
    <w:rsid w:val="00082E9A"/>
    <w:rsid w:val="00082ED9"/>
    <w:rsid w:val="00082F2B"/>
    <w:rsid w:val="000832AB"/>
    <w:rsid w:val="00083EF0"/>
    <w:rsid w:val="00084505"/>
    <w:rsid w:val="000865A5"/>
    <w:rsid w:val="00086ABD"/>
    <w:rsid w:val="00087A59"/>
    <w:rsid w:val="0009005A"/>
    <w:rsid w:val="00090A9C"/>
    <w:rsid w:val="00090F00"/>
    <w:rsid w:val="00091AE9"/>
    <w:rsid w:val="00091E14"/>
    <w:rsid w:val="00092429"/>
    <w:rsid w:val="000926B8"/>
    <w:rsid w:val="0009384E"/>
    <w:rsid w:val="000946B7"/>
    <w:rsid w:val="0009570C"/>
    <w:rsid w:val="00095C57"/>
    <w:rsid w:val="00095CA2"/>
    <w:rsid w:val="00096E27"/>
    <w:rsid w:val="000972ED"/>
    <w:rsid w:val="000977A8"/>
    <w:rsid w:val="00097864"/>
    <w:rsid w:val="000A08CA"/>
    <w:rsid w:val="000A0DCC"/>
    <w:rsid w:val="000A1C36"/>
    <w:rsid w:val="000A1F81"/>
    <w:rsid w:val="000A2B8E"/>
    <w:rsid w:val="000A2C8C"/>
    <w:rsid w:val="000A32B7"/>
    <w:rsid w:val="000A4A7D"/>
    <w:rsid w:val="000A575B"/>
    <w:rsid w:val="000A5910"/>
    <w:rsid w:val="000A6137"/>
    <w:rsid w:val="000A6305"/>
    <w:rsid w:val="000A64B3"/>
    <w:rsid w:val="000A6B71"/>
    <w:rsid w:val="000A6DA2"/>
    <w:rsid w:val="000A755A"/>
    <w:rsid w:val="000A77E6"/>
    <w:rsid w:val="000A7899"/>
    <w:rsid w:val="000B1A22"/>
    <w:rsid w:val="000B22E7"/>
    <w:rsid w:val="000B2524"/>
    <w:rsid w:val="000B26FF"/>
    <w:rsid w:val="000B2BDE"/>
    <w:rsid w:val="000B4A1D"/>
    <w:rsid w:val="000B52C2"/>
    <w:rsid w:val="000B5382"/>
    <w:rsid w:val="000B55A8"/>
    <w:rsid w:val="000B55AC"/>
    <w:rsid w:val="000B6039"/>
    <w:rsid w:val="000B6124"/>
    <w:rsid w:val="000B639F"/>
    <w:rsid w:val="000B65B7"/>
    <w:rsid w:val="000B678F"/>
    <w:rsid w:val="000B704A"/>
    <w:rsid w:val="000B7CC3"/>
    <w:rsid w:val="000B7CE3"/>
    <w:rsid w:val="000C06CD"/>
    <w:rsid w:val="000C08C5"/>
    <w:rsid w:val="000C1274"/>
    <w:rsid w:val="000C1C4C"/>
    <w:rsid w:val="000C2645"/>
    <w:rsid w:val="000C2AEC"/>
    <w:rsid w:val="000C31AB"/>
    <w:rsid w:val="000C34FD"/>
    <w:rsid w:val="000C3743"/>
    <w:rsid w:val="000C375A"/>
    <w:rsid w:val="000C396F"/>
    <w:rsid w:val="000C3CF8"/>
    <w:rsid w:val="000C3FDE"/>
    <w:rsid w:val="000C41D9"/>
    <w:rsid w:val="000C4682"/>
    <w:rsid w:val="000C5F14"/>
    <w:rsid w:val="000C6412"/>
    <w:rsid w:val="000C69C5"/>
    <w:rsid w:val="000C6FCB"/>
    <w:rsid w:val="000C76B6"/>
    <w:rsid w:val="000C7C65"/>
    <w:rsid w:val="000C7ED0"/>
    <w:rsid w:val="000D00F7"/>
    <w:rsid w:val="000D0C37"/>
    <w:rsid w:val="000D1AA9"/>
    <w:rsid w:val="000D4A10"/>
    <w:rsid w:val="000D4B50"/>
    <w:rsid w:val="000D563F"/>
    <w:rsid w:val="000D6DDF"/>
    <w:rsid w:val="000D7532"/>
    <w:rsid w:val="000D7584"/>
    <w:rsid w:val="000E0640"/>
    <w:rsid w:val="000E0D27"/>
    <w:rsid w:val="000E108C"/>
    <w:rsid w:val="000E1151"/>
    <w:rsid w:val="000E22DC"/>
    <w:rsid w:val="000E4B27"/>
    <w:rsid w:val="000E4BB9"/>
    <w:rsid w:val="000E54C3"/>
    <w:rsid w:val="000E57C0"/>
    <w:rsid w:val="000E58C4"/>
    <w:rsid w:val="000E7792"/>
    <w:rsid w:val="000E7D92"/>
    <w:rsid w:val="000F0110"/>
    <w:rsid w:val="000F05DE"/>
    <w:rsid w:val="000F08B8"/>
    <w:rsid w:val="000F2B03"/>
    <w:rsid w:val="000F2CFC"/>
    <w:rsid w:val="000F3076"/>
    <w:rsid w:val="000F38D1"/>
    <w:rsid w:val="000F3B88"/>
    <w:rsid w:val="000F445A"/>
    <w:rsid w:val="000F45D9"/>
    <w:rsid w:val="000F4A80"/>
    <w:rsid w:val="000F5533"/>
    <w:rsid w:val="000F5582"/>
    <w:rsid w:val="000F5717"/>
    <w:rsid w:val="000F5C03"/>
    <w:rsid w:val="000F63DA"/>
    <w:rsid w:val="000F72E1"/>
    <w:rsid w:val="00100B5B"/>
    <w:rsid w:val="001017C0"/>
    <w:rsid w:val="00102E40"/>
    <w:rsid w:val="001030FC"/>
    <w:rsid w:val="00103A33"/>
    <w:rsid w:val="00105A1B"/>
    <w:rsid w:val="00106871"/>
    <w:rsid w:val="00107E12"/>
    <w:rsid w:val="001104A3"/>
    <w:rsid w:val="001109D7"/>
    <w:rsid w:val="0011101C"/>
    <w:rsid w:val="00111128"/>
    <w:rsid w:val="00111205"/>
    <w:rsid w:val="00111EE7"/>
    <w:rsid w:val="00112103"/>
    <w:rsid w:val="001125A0"/>
    <w:rsid w:val="00112B8C"/>
    <w:rsid w:val="00112CD8"/>
    <w:rsid w:val="00112DBA"/>
    <w:rsid w:val="001132BA"/>
    <w:rsid w:val="001133E0"/>
    <w:rsid w:val="00113682"/>
    <w:rsid w:val="00114B7D"/>
    <w:rsid w:val="00116874"/>
    <w:rsid w:val="001168C5"/>
    <w:rsid w:val="00116CFA"/>
    <w:rsid w:val="00117836"/>
    <w:rsid w:val="00117C04"/>
    <w:rsid w:val="00120648"/>
    <w:rsid w:val="0012089F"/>
    <w:rsid w:val="00120954"/>
    <w:rsid w:val="00120A24"/>
    <w:rsid w:val="00120F5F"/>
    <w:rsid w:val="0012213B"/>
    <w:rsid w:val="001226F1"/>
    <w:rsid w:val="001243D2"/>
    <w:rsid w:val="001249CA"/>
    <w:rsid w:val="00124CAE"/>
    <w:rsid w:val="00125FE7"/>
    <w:rsid w:val="00126479"/>
    <w:rsid w:val="001264C1"/>
    <w:rsid w:val="00126713"/>
    <w:rsid w:val="00126A86"/>
    <w:rsid w:val="0012768F"/>
    <w:rsid w:val="001305D1"/>
    <w:rsid w:val="00130E75"/>
    <w:rsid w:val="0013165B"/>
    <w:rsid w:val="0013181B"/>
    <w:rsid w:val="0013353A"/>
    <w:rsid w:val="00133928"/>
    <w:rsid w:val="00133994"/>
    <w:rsid w:val="00133BDA"/>
    <w:rsid w:val="00134515"/>
    <w:rsid w:val="0013470C"/>
    <w:rsid w:val="001352CD"/>
    <w:rsid w:val="00135405"/>
    <w:rsid w:val="00136187"/>
    <w:rsid w:val="0013647D"/>
    <w:rsid w:val="00136B46"/>
    <w:rsid w:val="00136ED2"/>
    <w:rsid w:val="00137038"/>
    <w:rsid w:val="00137658"/>
    <w:rsid w:val="001379F8"/>
    <w:rsid w:val="00140AC9"/>
    <w:rsid w:val="00142002"/>
    <w:rsid w:val="00142BDB"/>
    <w:rsid w:val="00143565"/>
    <w:rsid w:val="00143FDD"/>
    <w:rsid w:val="0014418F"/>
    <w:rsid w:val="001448C3"/>
    <w:rsid w:val="001448CC"/>
    <w:rsid w:val="001448F0"/>
    <w:rsid w:val="00144BA0"/>
    <w:rsid w:val="00145958"/>
    <w:rsid w:val="00146C74"/>
    <w:rsid w:val="001479A5"/>
    <w:rsid w:val="00147A9A"/>
    <w:rsid w:val="0015030A"/>
    <w:rsid w:val="00150408"/>
    <w:rsid w:val="00150EF7"/>
    <w:rsid w:val="00151354"/>
    <w:rsid w:val="0015169B"/>
    <w:rsid w:val="00152168"/>
    <w:rsid w:val="00152211"/>
    <w:rsid w:val="00152E48"/>
    <w:rsid w:val="00154689"/>
    <w:rsid w:val="001546F4"/>
    <w:rsid w:val="001548F9"/>
    <w:rsid w:val="00154F4F"/>
    <w:rsid w:val="00154FAC"/>
    <w:rsid w:val="00160E5D"/>
    <w:rsid w:val="00161024"/>
    <w:rsid w:val="00161067"/>
    <w:rsid w:val="00161262"/>
    <w:rsid w:val="00162112"/>
    <w:rsid w:val="00162C34"/>
    <w:rsid w:val="00163628"/>
    <w:rsid w:val="0016474C"/>
    <w:rsid w:val="001647BE"/>
    <w:rsid w:val="00164B36"/>
    <w:rsid w:val="00165F6C"/>
    <w:rsid w:val="00166786"/>
    <w:rsid w:val="00166BB8"/>
    <w:rsid w:val="00166C1E"/>
    <w:rsid w:val="001678CD"/>
    <w:rsid w:val="00167FC0"/>
    <w:rsid w:val="0017003D"/>
    <w:rsid w:val="00170E2D"/>
    <w:rsid w:val="00171138"/>
    <w:rsid w:val="001715C2"/>
    <w:rsid w:val="00171B36"/>
    <w:rsid w:val="00171E03"/>
    <w:rsid w:val="00171F70"/>
    <w:rsid w:val="001722B1"/>
    <w:rsid w:val="0017246E"/>
    <w:rsid w:val="001729CA"/>
    <w:rsid w:val="00172B09"/>
    <w:rsid w:val="00174743"/>
    <w:rsid w:val="00174BC1"/>
    <w:rsid w:val="00174DF8"/>
    <w:rsid w:val="00175CDA"/>
    <w:rsid w:val="00176026"/>
    <w:rsid w:val="00176092"/>
    <w:rsid w:val="001760E5"/>
    <w:rsid w:val="001761A0"/>
    <w:rsid w:val="0017655D"/>
    <w:rsid w:val="00176715"/>
    <w:rsid w:val="0017774D"/>
    <w:rsid w:val="001804F5"/>
    <w:rsid w:val="0018099C"/>
    <w:rsid w:val="00181694"/>
    <w:rsid w:val="00181EF4"/>
    <w:rsid w:val="0018279A"/>
    <w:rsid w:val="001831D4"/>
    <w:rsid w:val="00183BEF"/>
    <w:rsid w:val="00183F90"/>
    <w:rsid w:val="00184043"/>
    <w:rsid w:val="001849B0"/>
    <w:rsid w:val="0018590B"/>
    <w:rsid w:val="00185AF8"/>
    <w:rsid w:val="0018697A"/>
    <w:rsid w:val="00186A40"/>
    <w:rsid w:val="00190546"/>
    <w:rsid w:val="001906A5"/>
    <w:rsid w:val="00190E3A"/>
    <w:rsid w:val="00190F51"/>
    <w:rsid w:val="0019179F"/>
    <w:rsid w:val="00191DA5"/>
    <w:rsid w:val="00192394"/>
    <w:rsid w:val="001925C9"/>
    <w:rsid w:val="001933A1"/>
    <w:rsid w:val="00194187"/>
    <w:rsid w:val="0019430E"/>
    <w:rsid w:val="001949A2"/>
    <w:rsid w:val="001949FF"/>
    <w:rsid w:val="00195502"/>
    <w:rsid w:val="00196A14"/>
    <w:rsid w:val="00197C73"/>
    <w:rsid w:val="00197CFE"/>
    <w:rsid w:val="00197E6B"/>
    <w:rsid w:val="001A0948"/>
    <w:rsid w:val="001A1496"/>
    <w:rsid w:val="001A160F"/>
    <w:rsid w:val="001A1692"/>
    <w:rsid w:val="001A169E"/>
    <w:rsid w:val="001A24CB"/>
    <w:rsid w:val="001A2B31"/>
    <w:rsid w:val="001A2C20"/>
    <w:rsid w:val="001A30F1"/>
    <w:rsid w:val="001A3C81"/>
    <w:rsid w:val="001A3DB1"/>
    <w:rsid w:val="001A3FE4"/>
    <w:rsid w:val="001A427B"/>
    <w:rsid w:val="001A4434"/>
    <w:rsid w:val="001A47FB"/>
    <w:rsid w:val="001A4B6D"/>
    <w:rsid w:val="001A4EBE"/>
    <w:rsid w:val="001A5153"/>
    <w:rsid w:val="001A5A53"/>
    <w:rsid w:val="001A64E1"/>
    <w:rsid w:val="001A70AD"/>
    <w:rsid w:val="001A7611"/>
    <w:rsid w:val="001B10ED"/>
    <w:rsid w:val="001B19B5"/>
    <w:rsid w:val="001B1E47"/>
    <w:rsid w:val="001B2069"/>
    <w:rsid w:val="001B20B2"/>
    <w:rsid w:val="001B27C3"/>
    <w:rsid w:val="001B3170"/>
    <w:rsid w:val="001B36B5"/>
    <w:rsid w:val="001B39EB"/>
    <w:rsid w:val="001B3A81"/>
    <w:rsid w:val="001B4BF9"/>
    <w:rsid w:val="001B5445"/>
    <w:rsid w:val="001B6688"/>
    <w:rsid w:val="001B7B29"/>
    <w:rsid w:val="001C004C"/>
    <w:rsid w:val="001C02D7"/>
    <w:rsid w:val="001C03B1"/>
    <w:rsid w:val="001C03FE"/>
    <w:rsid w:val="001C0A29"/>
    <w:rsid w:val="001C0F21"/>
    <w:rsid w:val="001C1D6F"/>
    <w:rsid w:val="001C2342"/>
    <w:rsid w:val="001C396A"/>
    <w:rsid w:val="001C3DC6"/>
    <w:rsid w:val="001C61B4"/>
    <w:rsid w:val="001C777D"/>
    <w:rsid w:val="001D0645"/>
    <w:rsid w:val="001D0736"/>
    <w:rsid w:val="001D088F"/>
    <w:rsid w:val="001D08BA"/>
    <w:rsid w:val="001D0EAB"/>
    <w:rsid w:val="001D1092"/>
    <w:rsid w:val="001D1AAB"/>
    <w:rsid w:val="001D2137"/>
    <w:rsid w:val="001D2300"/>
    <w:rsid w:val="001D2850"/>
    <w:rsid w:val="001D3BC1"/>
    <w:rsid w:val="001D4015"/>
    <w:rsid w:val="001D611C"/>
    <w:rsid w:val="001D6D88"/>
    <w:rsid w:val="001D771F"/>
    <w:rsid w:val="001E030B"/>
    <w:rsid w:val="001E0A63"/>
    <w:rsid w:val="001E1BD1"/>
    <w:rsid w:val="001E1DCC"/>
    <w:rsid w:val="001E2077"/>
    <w:rsid w:val="001E230C"/>
    <w:rsid w:val="001E2855"/>
    <w:rsid w:val="001E436F"/>
    <w:rsid w:val="001E4BAA"/>
    <w:rsid w:val="001E57E2"/>
    <w:rsid w:val="001E7AAA"/>
    <w:rsid w:val="001E7E20"/>
    <w:rsid w:val="001F02AE"/>
    <w:rsid w:val="001F09C7"/>
    <w:rsid w:val="001F1654"/>
    <w:rsid w:val="001F1BC3"/>
    <w:rsid w:val="001F1CE6"/>
    <w:rsid w:val="001F2942"/>
    <w:rsid w:val="001F348A"/>
    <w:rsid w:val="001F59F4"/>
    <w:rsid w:val="001F5C44"/>
    <w:rsid w:val="001F6490"/>
    <w:rsid w:val="001F7FC8"/>
    <w:rsid w:val="002010C0"/>
    <w:rsid w:val="0020222B"/>
    <w:rsid w:val="00202316"/>
    <w:rsid w:val="00202B36"/>
    <w:rsid w:val="002036FF"/>
    <w:rsid w:val="0020371F"/>
    <w:rsid w:val="00203A10"/>
    <w:rsid w:val="00206059"/>
    <w:rsid w:val="00206A5F"/>
    <w:rsid w:val="00206FE7"/>
    <w:rsid w:val="002071A4"/>
    <w:rsid w:val="002075A5"/>
    <w:rsid w:val="00207A55"/>
    <w:rsid w:val="00210200"/>
    <w:rsid w:val="00211860"/>
    <w:rsid w:val="002118A6"/>
    <w:rsid w:val="00212D39"/>
    <w:rsid w:val="0021396C"/>
    <w:rsid w:val="00214930"/>
    <w:rsid w:val="0021510B"/>
    <w:rsid w:val="002151C4"/>
    <w:rsid w:val="0021573E"/>
    <w:rsid w:val="00215B3F"/>
    <w:rsid w:val="002164B7"/>
    <w:rsid w:val="002167D8"/>
    <w:rsid w:val="00216EA1"/>
    <w:rsid w:val="002172F9"/>
    <w:rsid w:val="00220A68"/>
    <w:rsid w:val="00220BE9"/>
    <w:rsid w:val="00221934"/>
    <w:rsid w:val="00221FB3"/>
    <w:rsid w:val="00222CA2"/>
    <w:rsid w:val="0022338A"/>
    <w:rsid w:val="002236C1"/>
    <w:rsid w:val="00223D1E"/>
    <w:rsid w:val="00224188"/>
    <w:rsid w:val="002242E3"/>
    <w:rsid w:val="00224DFF"/>
    <w:rsid w:val="00224EBC"/>
    <w:rsid w:val="00224FCC"/>
    <w:rsid w:val="002251C2"/>
    <w:rsid w:val="0022529A"/>
    <w:rsid w:val="00225923"/>
    <w:rsid w:val="00225B7B"/>
    <w:rsid w:val="00225D38"/>
    <w:rsid w:val="00225ED3"/>
    <w:rsid w:val="0022644F"/>
    <w:rsid w:val="00227000"/>
    <w:rsid w:val="00227E73"/>
    <w:rsid w:val="00227E76"/>
    <w:rsid w:val="00230267"/>
    <w:rsid w:val="0023053E"/>
    <w:rsid w:val="00231021"/>
    <w:rsid w:val="00231A0D"/>
    <w:rsid w:val="00232129"/>
    <w:rsid w:val="0023239A"/>
    <w:rsid w:val="002334D3"/>
    <w:rsid w:val="002338EC"/>
    <w:rsid w:val="00233B36"/>
    <w:rsid w:val="00233E9C"/>
    <w:rsid w:val="00234782"/>
    <w:rsid w:val="00235444"/>
    <w:rsid w:val="00235535"/>
    <w:rsid w:val="00235765"/>
    <w:rsid w:val="00235D26"/>
    <w:rsid w:val="00236E6D"/>
    <w:rsid w:val="00240EED"/>
    <w:rsid w:val="00240FF3"/>
    <w:rsid w:val="0024338E"/>
    <w:rsid w:val="00243494"/>
    <w:rsid w:val="00243B52"/>
    <w:rsid w:val="00243BB5"/>
    <w:rsid w:val="002459F0"/>
    <w:rsid w:val="00245CE2"/>
    <w:rsid w:val="00246228"/>
    <w:rsid w:val="00246D34"/>
    <w:rsid w:val="0024701B"/>
    <w:rsid w:val="00247250"/>
    <w:rsid w:val="0024732E"/>
    <w:rsid w:val="0024775C"/>
    <w:rsid w:val="00247C5B"/>
    <w:rsid w:val="00247FF4"/>
    <w:rsid w:val="00250178"/>
    <w:rsid w:val="00250366"/>
    <w:rsid w:val="002503CE"/>
    <w:rsid w:val="00250E2E"/>
    <w:rsid w:val="00251E12"/>
    <w:rsid w:val="00253BCA"/>
    <w:rsid w:val="00254B8F"/>
    <w:rsid w:val="00254D43"/>
    <w:rsid w:val="00254F71"/>
    <w:rsid w:val="00255B41"/>
    <w:rsid w:val="002563B7"/>
    <w:rsid w:val="00256629"/>
    <w:rsid w:val="0025691B"/>
    <w:rsid w:val="00256AAD"/>
    <w:rsid w:val="00260354"/>
    <w:rsid w:val="002609E4"/>
    <w:rsid w:val="00260E15"/>
    <w:rsid w:val="00261381"/>
    <w:rsid w:val="00261982"/>
    <w:rsid w:val="00261ABE"/>
    <w:rsid w:val="00263ABB"/>
    <w:rsid w:val="00263BB3"/>
    <w:rsid w:val="002641AE"/>
    <w:rsid w:val="0026423F"/>
    <w:rsid w:val="0026459E"/>
    <w:rsid w:val="00265A0F"/>
    <w:rsid w:val="00265B1F"/>
    <w:rsid w:val="00266733"/>
    <w:rsid w:val="002672F7"/>
    <w:rsid w:val="00267354"/>
    <w:rsid w:val="00267460"/>
    <w:rsid w:val="0026753F"/>
    <w:rsid w:val="0027026B"/>
    <w:rsid w:val="00270A78"/>
    <w:rsid w:val="00271AC4"/>
    <w:rsid w:val="00271F95"/>
    <w:rsid w:val="00271FAA"/>
    <w:rsid w:val="00272070"/>
    <w:rsid w:val="00273094"/>
    <w:rsid w:val="002736F5"/>
    <w:rsid w:val="00274B94"/>
    <w:rsid w:val="00275A87"/>
    <w:rsid w:val="00275B34"/>
    <w:rsid w:val="00275B6C"/>
    <w:rsid w:val="00275E4C"/>
    <w:rsid w:val="00275E85"/>
    <w:rsid w:val="00275FB6"/>
    <w:rsid w:val="00276264"/>
    <w:rsid w:val="002762C5"/>
    <w:rsid w:val="002769AC"/>
    <w:rsid w:val="002769F1"/>
    <w:rsid w:val="0027757A"/>
    <w:rsid w:val="00277839"/>
    <w:rsid w:val="00277E1D"/>
    <w:rsid w:val="00280922"/>
    <w:rsid w:val="0028110A"/>
    <w:rsid w:val="0028112D"/>
    <w:rsid w:val="00281828"/>
    <w:rsid w:val="00282ADB"/>
    <w:rsid w:val="0028369A"/>
    <w:rsid w:val="0028381D"/>
    <w:rsid w:val="00284F9B"/>
    <w:rsid w:val="002852C9"/>
    <w:rsid w:val="002853BA"/>
    <w:rsid w:val="00286110"/>
    <w:rsid w:val="00290093"/>
    <w:rsid w:val="00291FCA"/>
    <w:rsid w:val="00292A27"/>
    <w:rsid w:val="002930EB"/>
    <w:rsid w:val="00294A8A"/>
    <w:rsid w:val="0029505D"/>
    <w:rsid w:val="00296EB0"/>
    <w:rsid w:val="00297A79"/>
    <w:rsid w:val="002A06D1"/>
    <w:rsid w:val="002A10A4"/>
    <w:rsid w:val="002A10D5"/>
    <w:rsid w:val="002A13B8"/>
    <w:rsid w:val="002A185E"/>
    <w:rsid w:val="002A19C7"/>
    <w:rsid w:val="002A378D"/>
    <w:rsid w:val="002A398B"/>
    <w:rsid w:val="002A616B"/>
    <w:rsid w:val="002A61D6"/>
    <w:rsid w:val="002A6F26"/>
    <w:rsid w:val="002B0509"/>
    <w:rsid w:val="002B05CB"/>
    <w:rsid w:val="002B22BC"/>
    <w:rsid w:val="002B394E"/>
    <w:rsid w:val="002B3A88"/>
    <w:rsid w:val="002B4953"/>
    <w:rsid w:val="002B5BA1"/>
    <w:rsid w:val="002B5DD1"/>
    <w:rsid w:val="002B6668"/>
    <w:rsid w:val="002B76C9"/>
    <w:rsid w:val="002C06AD"/>
    <w:rsid w:val="002C0E2D"/>
    <w:rsid w:val="002C1F05"/>
    <w:rsid w:val="002C1F62"/>
    <w:rsid w:val="002C24FF"/>
    <w:rsid w:val="002C2870"/>
    <w:rsid w:val="002C2A96"/>
    <w:rsid w:val="002C2B5F"/>
    <w:rsid w:val="002C2CA0"/>
    <w:rsid w:val="002C2F22"/>
    <w:rsid w:val="002C31C8"/>
    <w:rsid w:val="002C32DB"/>
    <w:rsid w:val="002C334B"/>
    <w:rsid w:val="002C45E9"/>
    <w:rsid w:val="002C483F"/>
    <w:rsid w:val="002C4872"/>
    <w:rsid w:val="002C4B22"/>
    <w:rsid w:val="002C4B56"/>
    <w:rsid w:val="002C4D3D"/>
    <w:rsid w:val="002C58D6"/>
    <w:rsid w:val="002C5A72"/>
    <w:rsid w:val="002C5C6E"/>
    <w:rsid w:val="002C65BD"/>
    <w:rsid w:val="002C6726"/>
    <w:rsid w:val="002C74BA"/>
    <w:rsid w:val="002C76BF"/>
    <w:rsid w:val="002C7E09"/>
    <w:rsid w:val="002D133B"/>
    <w:rsid w:val="002D1A48"/>
    <w:rsid w:val="002D1D3C"/>
    <w:rsid w:val="002D2C3D"/>
    <w:rsid w:val="002D2EF9"/>
    <w:rsid w:val="002D3571"/>
    <w:rsid w:val="002D36DD"/>
    <w:rsid w:val="002D3954"/>
    <w:rsid w:val="002D4014"/>
    <w:rsid w:val="002D44AF"/>
    <w:rsid w:val="002D4C0C"/>
    <w:rsid w:val="002D4D8F"/>
    <w:rsid w:val="002D4FE3"/>
    <w:rsid w:val="002D576B"/>
    <w:rsid w:val="002D643D"/>
    <w:rsid w:val="002D6451"/>
    <w:rsid w:val="002D694B"/>
    <w:rsid w:val="002D7085"/>
    <w:rsid w:val="002D7212"/>
    <w:rsid w:val="002D7906"/>
    <w:rsid w:val="002E02F5"/>
    <w:rsid w:val="002E0640"/>
    <w:rsid w:val="002E0E38"/>
    <w:rsid w:val="002E1410"/>
    <w:rsid w:val="002E2841"/>
    <w:rsid w:val="002E2FDB"/>
    <w:rsid w:val="002E318D"/>
    <w:rsid w:val="002E3A98"/>
    <w:rsid w:val="002E44F3"/>
    <w:rsid w:val="002E5B61"/>
    <w:rsid w:val="002E5B6C"/>
    <w:rsid w:val="002E5B87"/>
    <w:rsid w:val="002E6169"/>
    <w:rsid w:val="002E6CA9"/>
    <w:rsid w:val="002E7561"/>
    <w:rsid w:val="002E77B2"/>
    <w:rsid w:val="002E7FAE"/>
    <w:rsid w:val="002F0127"/>
    <w:rsid w:val="002F16ED"/>
    <w:rsid w:val="002F1F18"/>
    <w:rsid w:val="002F2177"/>
    <w:rsid w:val="002F2411"/>
    <w:rsid w:val="002F260C"/>
    <w:rsid w:val="002F2D18"/>
    <w:rsid w:val="002F30F4"/>
    <w:rsid w:val="002F360F"/>
    <w:rsid w:val="002F3C26"/>
    <w:rsid w:val="002F3E32"/>
    <w:rsid w:val="002F570C"/>
    <w:rsid w:val="002F5E4E"/>
    <w:rsid w:val="002F68D1"/>
    <w:rsid w:val="002F7066"/>
    <w:rsid w:val="002F7A80"/>
    <w:rsid w:val="0030012C"/>
    <w:rsid w:val="00300330"/>
    <w:rsid w:val="00300774"/>
    <w:rsid w:val="00300E64"/>
    <w:rsid w:val="00301350"/>
    <w:rsid w:val="00301B66"/>
    <w:rsid w:val="00301EEB"/>
    <w:rsid w:val="0030247A"/>
    <w:rsid w:val="00303111"/>
    <w:rsid w:val="0030398A"/>
    <w:rsid w:val="00303D4D"/>
    <w:rsid w:val="00303F6A"/>
    <w:rsid w:val="00304CCE"/>
    <w:rsid w:val="003050FB"/>
    <w:rsid w:val="00305C48"/>
    <w:rsid w:val="00307695"/>
    <w:rsid w:val="003078A4"/>
    <w:rsid w:val="00311864"/>
    <w:rsid w:val="00311AA5"/>
    <w:rsid w:val="00311FD5"/>
    <w:rsid w:val="00313137"/>
    <w:rsid w:val="003136F8"/>
    <w:rsid w:val="00313981"/>
    <w:rsid w:val="003139AC"/>
    <w:rsid w:val="003141A5"/>
    <w:rsid w:val="00315344"/>
    <w:rsid w:val="003156CA"/>
    <w:rsid w:val="00315E91"/>
    <w:rsid w:val="00317B96"/>
    <w:rsid w:val="00317E88"/>
    <w:rsid w:val="003205EB"/>
    <w:rsid w:val="00320829"/>
    <w:rsid w:val="00320D16"/>
    <w:rsid w:val="0032147D"/>
    <w:rsid w:val="0032153A"/>
    <w:rsid w:val="0032171B"/>
    <w:rsid w:val="00321F52"/>
    <w:rsid w:val="003221A7"/>
    <w:rsid w:val="00322522"/>
    <w:rsid w:val="00322A16"/>
    <w:rsid w:val="00322A75"/>
    <w:rsid w:val="003238F0"/>
    <w:rsid w:val="00323937"/>
    <w:rsid w:val="00323BC9"/>
    <w:rsid w:val="0032443C"/>
    <w:rsid w:val="00324D44"/>
    <w:rsid w:val="00326F99"/>
    <w:rsid w:val="003270CF"/>
    <w:rsid w:val="003272A6"/>
    <w:rsid w:val="00327DB8"/>
    <w:rsid w:val="00330948"/>
    <w:rsid w:val="00330EF0"/>
    <w:rsid w:val="0033194B"/>
    <w:rsid w:val="00331AE8"/>
    <w:rsid w:val="00331C96"/>
    <w:rsid w:val="00332775"/>
    <w:rsid w:val="0033378F"/>
    <w:rsid w:val="00333A28"/>
    <w:rsid w:val="003340CB"/>
    <w:rsid w:val="00334EAA"/>
    <w:rsid w:val="003358CD"/>
    <w:rsid w:val="003361AF"/>
    <w:rsid w:val="00336AC8"/>
    <w:rsid w:val="0034009D"/>
    <w:rsid w:val="00340537"/>
    <w:rsid w:val="00340864"/>
    <w:rsid w:val="003408C5"/>
    <w:rsid w:val="00340D66"/>
    <w:rsid w:val="0034132A"/>
    <w:rsid w:val="00341511"/>
    <w:rsid w:val="00341698"/>
    <w:rsid w:val="003425CF"/>
    <w:rsid w:val="00342AB1"/>
    <w:rsid w:val="00342D87"/>
    <w:rsid w:val="00343E74"/>
    <w:rsid w:val="00343E84"/>
    <w:rsid w:val="00344E48"/>
    <w:rsid w:val="00345BBA"/>
    <w:rsid w:val="0034694F"/>
    <w:rsid w:val="003469EF"/>
    <w:rsid w:val="00346A19"/>
    <w:rsid w:val="00350A06"/>
    <w:rsid w:val="00350A98"/>
    <w:rsid w:val="00350D8B"/>
    <w:rsid w:val="0035194A"/>
    <w:rsid w:val="003525FA"/>
    <w:rsid w:val="003527E4"/>
    <w:rsid w:val="00352FBA"/>
    <w:rsid w:val="0035433E"/>
    <w:rsid w:val="00354BE9"/>
    <w:rsid w:val="0035547F"/>
    <w:rsid w:val="003557CA"/>
    <w:rsid w:val="00355875"/>
    <w:rsid w:val="00355D6A"/>
    <w:rsid w:val="003562CF"/>
    <w:rsid w:val="0035772E"/>
    <w:rsid w:val="0036055D"/>
    <w:rsid w:val="003615D2"/>
    <w:rsid w:val="00361653"/>
    <w:rsid w:val="003617ED"/>
    <w:rsid w:val="00361864"/>
    <w:rsid w:val="00361B54"/>
    <w:rsid w:val="00362A56"/>
    <w:rsid w:val="003636E1"/>
    <w:rsid w:val="00363E0B"/>
    <w:rsid w:val="00364976"/>
    <w:rsid w:val="003652CD"/>
    <w:rsid w:val="003655AA"/>
    <w:rsid w:val="0036757B"/>
    <w:rsid w:val="0036798A"/>
    <w:rsid w:val="0037032F"/>
    <w:rsid w:val="00370B8F"/>
    <w:rsid w:val="00370BF1"/>
    <w:rsid w:val="00372455"/>
    <w:rsid w:val="0037262A"/>
    <w:rsid w:val="00373D34"/>
    <w:rsid w:val="00374466"/>
    <w:rsid w:val="0037456B"/>
    <w:rsid w:val="0037491D"/>
    <w:rsid w:val="0037492F"/>
    <w:rsid w:val="0037516C"/>
    <w:rsid w:val="003755D7"/>
    <w:rsid w:val="00375838"/>
    <w:rsid w:val="00376387"/>
    <w:rsid w:val="00376B44"/>
    <w:rsid w:val="00376DA2"/>
    <w:rsid w:val="00376DC1"/>
    <w:rsid w:val="0037739E"/>
    <w:rsid w:val="0037751E"/>
    <w:rsid w:val="00377795"/>
    <w:rsid w:val="0038037B"/>
    <w:rsid w:val="00380820"/>
    <w:rsid w:val="003809CB"/>
    <w:rsid w:val="003815A2"/>
    <w:rsid w:val="0038241A"/>
    <w:rsid w:val="00383E74"/>
    <w:rsid w:val="00384058"/>
    <w:rsid w:val="00384231"/>
    <w:rsid w:val="00384E5C"/>
    <w:rsid w:val="0038557C"/>
    <w:rsid w:val="00386A24"/>
    <w:rsid w:val="003876C4"/>
    <w:rsid w:val="00390022"/>
    <w:rsid w:val="00390239"/>
    <w:rsid w:val="00390CBA"/>
    <w:rsid w:val="0039165A"/>
    <w:rsid w:val="00391C3E"/>
    <w:rsid w:val="00391E8E"/>
    <w:rsid w:val="003922DC"/>
    <w:rsid w:val="0039357F"/>
    <w:rsid w:val="00393600"/>
    <w:rsid w:val="0039373D"/>
    <w:rsid w:val="00393B1A"/>
    <w:rsid w:val="00393B65"/>
    <w:rsid w:val="00394EC0"/>
    <w:rsid w:val="00395471"/>
    <w:rsid w:val="003958E4"/>
    <w:rsid w:val="00396E67"/>
    <w:rsid w:val="00397515"/>
    <w:rsid w:val="003A0A7C"/>
    <w:rsid w:val="003A1151"/>
    <w:rsid w:val="003A2633"/>
    <w:rsid w:val="003A2C02"/>
    <w:rsid w:val="003A339A"/>
    <w:rsid w:val="003A3487"/>
    <w:rsid w:val="003A3BD4"/>
    <w:rsid w:val="003A3D8A"/>
    <w:rsid w:val="003A3FE2"/>
    <w:rsid w:val="003A4519"/>
    <w:rsid w:val="003A458A"/>
    <w:rsid w:val="003A4CA3"/>
    <w:rsid w:val="003A515C"/>
    <w:rsid w:val="003A5182"/>
    <w:rsid w:val="003A6459"/>
    <w:rsid w:val="003A7895"/>
    <w:rsid w:val="003A7B8D"/>
    <w:rsid w:val="003A7E8F"/>
    <w:rsid w:val="003B012A"/>
    <w:rsid w:val="003B0B9B"/>
    <w:rsid w:val="003B1195"/>
    <w:rsid w:val="003B1200"/>
    <w:rsid w:val="003B243D"/>
    <w:rsid w:val="003B266C"/>
    <w:rsid w:val="003B3AAB"/>
    <w:rsid w:val="003B4767"/>
    <w:rsid w:val="003B5923"/>
    <w:rsid w:val="003B5E90"/>
    <w:rsid w:val="003B5FE6"/>
    <w:rsid w:val="003B6556"/>
    <w:rsid w:val="003B69E3"/>
    <w:rsid w:val="003B7970"/>
    <w:rsid w:val="003B7DB9"/>
    <w:rsid w:val="003C0581"/>
    <w:rsid w:val="003C12CA"/>
    <w:rsid w:val="003C1D69"/>
    <w:rsid w:val="003C272A"/>
    <w:rsid w:val="003C277D"/>
    <w:rsid w:val="003C2D81"/>
    <w:rsid w:val="003C32C6"/>
    <w:rsid w:val="003C407A"/>
    <w:rsid w:val="003C40CA"/>
    <w:rsid w:val="003C4AF8"/>
    <w:rsid w:val="003C4B98"/>
    <w:rsid w:val="003C4BBD"/>
    <w:rsid w:val="003C4F34"/>
    <w:rsid w:val="003C52DD"/>
    <w:rsid w:val="003C57A1"/>
    <w:rsid w:val="003C57C2"/>
    <w:rsid w:val="003C70C7"/>
    <w:rsid w:val="003D0653"/>
    <w:rsid w:val="003D0D53"/>
    <w:rsid w:val="003D42BD"/>
    <w:rsid w:val="003D4AEA"/>
    <w:rsid w:val="003D5432"/>
    <w:rsid w:val="003D57BF"/>
    <w:rsid w:val="003E08F8"/>
    <w:rsid w:val="003E0F44"/>
    <w:rsid w:val="003E129A"/>
    <w:rsid w:val="003E1631"/>
    <w:rsid w:val="003E20BA"/>
    <w:rsid w:val="003E2466"/>
    <w:rsid w:val="003E2798"/>
    <w:rsid w:val="003E28A2"/>
    <w:rsid w:val="003E2BE0"/>
    <w:rsid w:val="003E2EB2"/>
    <w:rsid w:val="003E37BB"/>
    <w:rsid w:val="003E3E99"/>
    <w:rsid w:val="003E3F61"/>
    <w:rsid w:val="003E5410"/>
    <w:rsid w:val="003E572E"/>
    <w:rsid w:val="003E5ABA"/>
    <w:rsid w:val="003E5CB8"/>
    <w:rsid w:val="003E6428"/>
    <w:rsid w:val="003E66FE"/>
    <w:rsid w:val="003E7054"/>
    <w:rsid w:val="003E7406"/>
    <w:rsid w:val="003E7846"/>
    <w:rsid w:val="003E7B98"/>
    <w:rsid w:val="003E7EDE"/>
    <w:rsid w:val="003F0589"/>
    <w:rsid w:val="003F07B3"/>
    <w:rsid w:val="003F0F7C"/>
    <w:rsid w:val="003F1814"/>
    <w:rsid w:val="003F1CFB"/>
    <w:rsid w:val="003F2122"/>
    <w:rsid w:val="003F2A73"/>
    <w:rsid w:val="003F2B39"/>
    <w:rsid w:val="003F417B"/>
    <w:rsid w:val="003F4573"/>
    <w:rsid w:val="003F4986"/>
    <w:rsid w:val="003F4D7C"/>
    <w:rsid w:val="003F5067"/>
    <w:rsid w:val="003F67AA"/>
    <w:rsid w:val="003F6E53"/>
    <w:rsid w:val="003F7BF5"/>
    <w:rsid w:val="003F7D6F"/>
    <w:rsid w:val="003F7F4A"/>
    <w:rsid w:val="00400551"/>
    <w:rsid w:val="0040075F"/>
    <w:rsid w:val="0040076A"/>
    <w:rsid w:val="004014AB"/>
    <w:rsid w:val="00402C62"/>
    <w:rsid w:val="00402D9A"/>
    <w:rsid w:val="0040415C"/>
    <w:rsid w:val="00404770"/>
    <w:rsid w:val="00406657"/>
    <w:rsid w:val="0040732C"/>
    <w:rsid w:val="00407A7C"/>
    <w:rsid w:val="004105ED"/>
    <w:rsid w:val="004113FE"/>
    <w:rsid w:val="00411C87"/>
    <w:rsid w:val="004124E0"/>
    <w:rsid w:val="00412962"/>
    <w:rsid w:val="00413138"/>
    <w:rsid w:val="00414226"/>
    <w:rsid w:val="0041446A"/>
    <w:rsid w:val="00414B52"/>
    <w:rsid w:val="00414DD3"/>
    <w:rsid w:val="00415AC1"/>
    <w:rsid w:val="00415F04"/>
    <w:rsid w:val="00415F2E"/>
    <w:rsid w:val="004164C3"/>
    <w:rsid w:val="00416869"/>
    <w:rsid w:val="00417268"/>
    <w:rsid w:val="00417C29"/>
    <w:rsid w:val="004206F8"/>
    <w:rsid w:val="00421034"/>
    <w:rsid w:val="004216C4"/>
    <w:rsid w:val="00422A2F"/>
    <w:rsid w:val="00423BF8"/>
    <w:rsid w:val="00424460"/>
    <w:rsid w:val="004245D7"/>
    <w:rsid w:val="0042551E"/>
    <w:rsid w:val="00426792"/>
    <w:rsid w:val="00426961"/>
    <w:rsid w:val="00427339"/>
    <w:rsid w:val="00427B48"/>
    <w:rsid w:val="00430064"/>
    <w:rsid w:val="0043039F"/>
    <w:rsid w:val="004308B7"/>
    <w:rsid w:val="00430C9A"/>
    <w:rsid w:val="00431629"/>
    <w:rsid w:val="0043209E"/>
    <w:rsid w:val="00432D53"/>
    <w:rsid w:val="004330D8"/>
    <w:rsid w:val="00433546"/>
    <w:rsid w:val="00433644"/>
    <w:rsid w:val="0043392E"/>
    <w:rsid w:val="00433FDE"/>
    <w:rsid w:val="0043416A"/>
    <w:rsid w:val="00434A65"/>
    <w:rsid w:val="00435643"/>
    <w:rsid w:val="004358B8"/>
    <w:rsid w:val="00435EF1"/>
    <w:rsid w:val="004364B5"/>
    <w:rsid w:val="00437017"/>
    <w:rsid w:val="00437AAB"/>
    <w:rsid w:val="0044015D"/>
    <w:rsid w:val="004407FA"/>
    <w:rsid w:val="00441512"/>
    <w:rsid w:val="00441E39"/>
    <w:rsid w:val="0044406A"/>
    <w:rsid w:val="00444296"/>
    <w:rsid w:val="00445AD2"/>
    <w:rsid w:val="00445ADB"/>
    <w:rsid w:val="0044602F"/>
    <w:rsid w:val="00446938"/>
    <w:rsid w:val="00446A78"/>
    <w:rsid w:val="00447109"/>
    <w:rsid w:val="00447C63"/>
    <w:rsid w:val="00450070"/>
    <w:rsid w:val="004502CA"/>
    <w:rsid w:val="00450642"/>
    <w:rsid w:val="00450C03"/>
    <w:rsid w:val="00450C63"/>
    <w:rsid w:val="00451517"/>
    <w:rsid w:val="00451758"/>
    <w:rsid w:val="0045188E"/>
    <w:rsid w:val="0045220C"/>
    <w:rsid w:val="00452ED6"/>
    <w:rsid w:val="004533C7"/>
    <w:rsid w:val="00453558"/>
    <w:rsid w:val="00454011"/>
    <w:rsid w:val="00454862"/>
    <w:rsid w:val="00454E8F"/>
    <w:rsid w:val="004550DB"/>
    <w:rsid w:val="00456714"/>
    <w:rsid w:val="00457031"/>
    <w:rsid w:val="004571E7"/>
    <w:rsid w:val="004605B4"/>
    <w:rsid w:val="00460784"/>
    <w:rsid w:val="00461294"/>
    <w:rsid w:val="00461343"/>
    <w:rsid w:val="00461925"/>
    <w:rsid w:val="00461A92"/>
    <w:rsid w:val="00462B98"/>
    <w:rsid w:val="004633E9"/>
    <w:rsid w:val="004634F0"/>
    <w:rsid w:val="00463522"/>
    <w:rsid w:val="00463643"/>
    <w:rsid w:val="00463681"/>
    <w:rsid w:val="004638A4"/>
    <w:rsid w:val="00463E97"/>
    <w:rsid w:val="00464D7C"/>
    <w:rsid w:val="004651DE"/>
    <w:rsid w:val="004654E8"/>
    <w:rsid w:val="00465879"/>
    <w:rsid w:val="00465BD1"/>
    <w:rsid w:val="004663D7"/>
    <w:rsid w:val="00466844"/>
    <w:rsid w:val="00467F5F"/>
    <w:rsid w:val="004717B7"/>
    <w:rsid w:val="00472254"/>
    <w:rsid w:val="00472CCB"/>
    <w:rsid w:val="00472DD7"/>
    <w:rsid w:val="00473211"/>
    <w:rsid w:val="00473D9A"/>
    <w:rsid w:val="00473EA7"/>
    <w:rsid w:val="00473F01"/>
    <w:rsid w:val="00474718"/>
    <w:rsid w:val="00474C6A"/>
    <w:rsid w:val="004772E6"/>
    <w:rsid w:val="0048032F"/>
    <w:rsid w:val="004805F7"/>
    <w:rsid w:val="0048065E"/>
    <w:rsid w:val="00480F6B"/>
    <w:rsid w:val="00481960"/>
    <w:rsid w:val="00482ED7"/>
    <w:rsid w:val="00483BBB"/>
    <w:rsid w:val="0048466D"/>
    <w:rsid w:val="00484784"/>
    <w:rsid w:val="00485FE6"/>
    <w:rsid w:val="0048633E"/>
    <w:rsid w:val="00487716"/>
    <w:rsid w:val="00487E97"/>
    <w:rsid w:val="0049018D"/>
    <w:rsid w:val="00490311"/>
    <w:rsid w:val="004904A5"/>
    <w:rsid w:val="00490C56"/>
    <w:rsid w:val="00490E37"/>
    <w:rsid w:val="004914B9"/>
    <w:rsid w:val="00491744"/>
    <w:rsid w:val="00492049"/>
    <w:rsid w:val="004921E2"/>
    <w:rsid w:val="00492A28"/>
    <w:rsid w:val="00492C42"/>
    <w:rsid w:val="00493ACD"/>
    <w:rsid w:val="004940FC"/>
    <w:rsid w:val="004943F9"/>
    <w:rsid w:val="0049588F"/>
    <w:rsid w:val="004977DD"/>
    <w:rsid w:val="004A0138"/>
    <w:rsid w:val="004A0B30"/>
    <w:rsid w:val="004A0B8F"/>
    <w:rsid w:val="004A0CF7"/>
    <w:rsid w:val="004A1CAB"/>
    <w:rsid w:val="004A1F74"/>
    <w:rsid w:val="004A3230"/>
    <w:rsid w:val="004A3565"/>
    <w:rsid w:val="004A398A"/>
    <w:rsid w:val="004A4089"/>
    <w:rsid w:val="004A4284"/>
    <w:rsid w:val="004A42CB"/>
    <w:rsid w:val="004A47A5"/>
    <w:rsid w:val="004A4CD5"/>
    <w:rsid w:val="004A4D1F"/>
    <w:rsid w:val="004A4F3F"/>
    <w:rsid w:val="004A53B3"/>
    <w:rsid w:val="004A5617"/>
    <w:rsid w:val="004A56B4"/>
    <w:rsid w:val="004A5D58"/>
    <w:rsid w:val="004A6534"/>
    <w:rsid w:val="004A663E"/>
    <w:rsid w:val="004A6F94"/>
    <w:rsid w:val="004A70F2"/>
    <w:rsid w:val="004A78CE"/>
    <w:rsid w:val="004A79D9"/>
    <w:rsid w:val="004B0070"/>
    <w:rsid w:val="004B0461"/>
    <w:rsid w:val="004B0893"/>
    <w:rsid w:val="004B1038"/>
    <w:rsid w:val="004B10C0"/>
    <w:rsid w:val="004B144F"/>
    <w:rsid w:val="004B15A6"/>
    <w:rsid w:val="004B1B19"/>
    <w:rsid w:val="004B1C5B"/>
    <w:rsid w:val="004B20FF"/>
    <w:rsid w:val="004B231C"/>
    <w:rsid w:val="004B4A26"/>
    <w:rsid w:val="004B5853"/>
    <w:rsid w:val="004B58AB"/>
    <w:rsid w:val="004B6087"/>
    <w:rsid w:val="004B6384"/>
    <w:rsid w:val="004B7158"/>
    <w:rsid w:val="004B7CD2"/>
    <w:rsid w:val="004C038B"/>
    <w:rsid w:val="004C040A"/>
    <w:rsid w:val="004C046E"/>
    <w:rsid w:val="004C0B3C"/>
    <w:rsid w:val="004C134A"/>
    <w:rsid w:val="004C1FF4"/>
    <w:rsid w:val="004C2ED4"/>
    <w:rsid w:val="004C36ED"/>
    <w:rsid w:val="004C4C21"/>
    <w:rsid w:val="004C5A82"/>
    <w:rsid w:val="004C6980"/>
    <w:rsid w:val="004C6D30"/>
    <w:rsid w:val="004C73E9"/>
    <w:rsid w:val="004C7B71"/>
    <w:rsid w:val="004C7DF1"/>
    <w:rsid w:val="004C7E00"/>
    <w:rsid w:val="004D0099"/>
    <w:rsid w:val="004D04F1"/>
    <w:rsid w:val="004D0532"/>
    <w:rsid w:val="004D1776"/>
    <w:rsid w:val="004D248E"/>
    <w:rsid w:val="004D6138"/>
    <w:rsid w:val="004D64AD"/>
    <w:rsid w:val="004D66DB"/>
    <w:rsid w:val="004D6F9B"/>
    <w:rsid w:val="004D7A4D"/>
    <w:rsid w:val="004D7A63"/>
    <w:rsid w:val="004D7BBE"/>
    <w:rsid w:val="004E0707"/>
    <w:rsid w:val="004E0D3E"/>
    <w:rsid w:val="004E1874"/>
    <w:rsid w:val="004E192D"/>
    <w:rsid w:val="004E20AD"/>
    <w:rsid w:val="004E2121"/>
    <w:rsid w:val="004E24B2"/>
    <w:rsid w:val="004E2622"/>
    <w:rsid w:val="004E29D6"/>
    <w:rsid w:val="004E4106"/>
    <w:rsid w:val="004E4295"/>
    <w:rsid w:val="004E435E"/>
    <w:rsid w:val="004E45D6"/>
    <w:rsid w:val="004E490C"/>
    <w:rsid w:val="004E4C0B"/>
    <w:rsid w:val="004E54B7"/>
    <w:rsid w:val="004E5769"/>
    <w:rsid w:val="004E6BE2"/>
    <w:rsid w:val="004E7061"/>
    <w:rsid w:val="004E754C"/>
    <w:rsid w:val="004E78B7"/>
    <w:rsid w:val="004F03A8"/>
    <w:rsid w:val="004F04D1"/>
    <w:rsid w:val="004F0BA4"/>
    <w:rsid w:val="004F1DF2"/>
    <w:rsid w:val="004F22AE"/>
    <w:rsid w:val="004F234C"/>
    <w:rsid w:val="004F2706"/>
    <w:rsid w:val="004F44C9"/>
    <w:rsid w:val="004F4FFA"/>
    <w:rsid w:val="004F5431"/>
    <w:rsid w:val="004F5544"/>
    <w:rsid w:val="004F5C55"/>
    <w:rsid w:val="004F6A6C"/>
    <w:rsid w:val="004F704F"/>
    <w:rsid w:val="00500751"/>
    <w:rsid w:val="00500CB2"/>
    <w:rsid w:val="00501075"/>
    <w:rsid w:val="0050131E"/>
    <w:rsid w:val="005020A6"/>
    <w:rsid w:val="0050244A"/>
    <w:rsid w:val="005025AB"/>
    <w:rsid w:val="00502B67"/>
    <w:rsid w:val="0050446B"/>
    <w:rsid w:val="0050477E"/>
    <w:rsid w:val="005050A8"/>
    <w:rsid w:val="005066D7"/>
    <w:rsid w:val="005069DA"/>
    <w:rsid w:val="00506E18"/>
    <w:rsid w:val="00506E1F"/>
    <w:rsid w:val="00507B59"/>
    <w:rsid w:val="00510504"/>
    <w:rsid w:val="00510904"/>
    <w:rsid w:val="00510E6A"/>
    <w:rsid w:val="00510ED9"/>
    <w:rsid w:val="00512A38"/>
    <w:rsid w:val="005135F9"/>
    <w:rsid w:val="00515A27"/>
    <w:rsid w:val="005163E0"/>
    <w:rsid w:val="005168ED"/>
    <w:rsid w:val="00516CB5"/>
    <w:rsid w:val="00517341"/>
    <w:rsid w:val="00517645"/>
    <w:rsid w:val="00517928"/>
    <w:rsid w:val="00517A46"/>
    <w:rsid w:val="005208AA"/>
    <w:rsid w:val="005221B5"/>
    <w:rsid w:val="0052315C"/>
    <w:rsid w:val="005234D4"/>
    <w:rsid w:val="0052373E"/>
    <w:rsid w:val="00524DDA"/>
    <w:rsid w:val="00524F63"/>
    <w:rsid w:val="00525AD9"/>
    <w:rsid w:val="0052743B"/>
    <w:rsid w:val="00527BF4"/>
    <w:rsid w:val="00527CCE"/>
    <w:rsid w:val="005325F1"/>
    <w:rsid w:val="00533257"/>
    <w:rsid w:val="005336FC"/>
    <w:rsid w:val="00534458"/>
    <w:rsid w:val="0053479E"/>
    <w:rsid w:val="00534C5B"/>
    <w:rsid w:val="00534E84"/>
    <w:rsid w:val="0053651D"/>
    <w:rsid w:val="00536A44"/>
    <w:rsid w:val="00536AD5"/>
    <w:rsid w:val="00536BE0"/>
    <w:rsid w:val="00536FE7"/>
    <w:rsid w:val="005375CB"/>
    <w:rsid w:val="00537F96"/>
    <w:rsid w:val="005423CA"/>
    <w:rsid w:val="005423D9"/>
    <w:rsid w:val="0054296C"/>
    <w:rsid w:val="00542C20"/>
    <w:rsid w:val="00543020"/>
    <w:rsid w:val="005433BF"/>
    <w:rsid w:val="00543993"/>
    <w:rsid w:val="00544BF0"/>
    <w:rsid w:val="00544D5A"/>
    <w:rsid w:val="0054513D"/>
    <w:rsid w:val="0054535C"/>
    <w:rsid w:val="00547A22"/>
    <w:rsid w:val="00547A28"/>
    <w:rsid w:val="00550A00"/>
    <w:rsid w:val="00551812"/>
    <w:rsid w:val="0055208C"/>
    <w:rsid w:val="005523CD"/>
    <w:rsid w:val="005529A7"/>
    <w:rsid w:val="00552BDD"/>
    <w:rsid w:val="00552C7D"/>
    <w:rsid w:val="005544F7"/>
    <w:rsid w:val="00555855"/>
    <w:rsid w:val="005567D1"/>
    <w:rsid w:val="005570FA"/>
    <w:rsid w:val="005573E3"/>
    <w:rsid w:val="005608F7"/>
    <w:rsid w:val="005609DD"/>
    <w:rsid w:val="00561450"/>
    <w:rsid w:val="00561C5F"/>
    <w:rsid w:val="00562258"/>
    <w:rsid w:val="0056289D"/>
    <w:rsid w:val="00562F05"/>
    <w:rsid w:val="00562F13"/>
    <w:rsid w:val="0056322B"/>
    <w:rsid w:val="0056391B"/>
    <w:rsid w:val="00565339"/>
    <w:rsid w:val="0056535B"/>
    <w:rsid w:val="00566044"/>
    <w:rsid w:val="0056658A"/>
    <w:rsid w:val="005666A3"/>
    <w:rsid w:val="00566D48"/>
    <w:rsid w:val="00566EFE"/>
    <w:rsid w:val="005701B2"/>
    <w:rsid w:val="00570895"/>
    <w:rsid w:val="00570EB3"/>
    <w:rsid w:val="00571B0F"/>
    <w:rsid w:val="00571F48"/>
    <w:rsid w:val="005725AA"/>
    <w:rsid w:val="00572C54"/>
    <w:rsid w:val="005732ED"/>
    <w:rsid w:val="00573579"/>
    <w:rsid w:val="00573A23"/>
    <w:rsid w:val="00573E5D"/>
    <w:rsid w:val="0057420C"/>
    <w:rsid w:val="0057438B"/>
    <w:rsid w:val="005755B1"/>
    <w:rsid w:val="005762A3"/>
    <w:rsid w:val="00577DC5"/>
    <w:rsid w:val="005804EB"/>
    <w:rsid w:val="00581131"/>
    <w:rsid w:val="00581218"/>
    <w:rsid w:val="00583134"/>
    <w:rsid w:val="00584150"/>
    <w:rsid w:val="00585E4C"/>
    <w:rsid w:val="00585F49"/>
    <w:rsid w:val="00587038"/>
    <w:rsid w:val="00587541"/>
    <w:rsid w:val="005875AE"/>
    <w:rsid w:val="005901CE"/>
    <w:rsid w:val="00590693"/>
    <w:rsid w:val="00591216"/>
    <w:rsid w:val="00592219"/>
    <w:rsid w:val="00592469"/>
    <w:rsid w:val="00592911"/>
    <w:rsid w:val="00592A2B"/>
    <w:rsid w:val="00592AF9"/>
    <w:rsid w:val="00592BDF"/>
    <w:rsid w:val="00592E41"/>
    <w:rsid w:val="00593C35"/>
    <w:rsid w:val="00595AC2"/>
    <w:rsid w:val="00595B22"/>
    <w:rsid w:val="005A0622"/>
    <w:rsid w:val="005A21A4"/>
    <w:rsid w:val="005A25CD"/>
    <w:rsid w:val="005A27EB"/>
    <w:rsid w:val="005A2D5E"/>
    <w:rsid w:val="005A39D3"/>
    <w:rsid w:val="005A3C01"/>
    <w:rsid w:val="005A3DE1"/>
    <w:rsid w:val="005A420A"/>
    <w:rsid w:val="005A5168"/>
    <w:rsid w:val="005A571C"/>
    <w:rsid w:val="005A5786"/>
    <w:rsid w:val="005A7B24"/>
    <w:rsid w:val="005A7CEA"/>
    <w:rsid w:val="005B0119"/>
    <w:rsid w:val="005B0AB9"/>
    <w:rsid w:val="005B1D7A"/>
    <w:rsid w:val="005B27A9"/>
    <w:rsid w:val="005B28AF"/>
    <w:rsid w:val="005B3318"/>
    <w:rsid w:val="005B3CBB"/>
    <w:rsid w:val="005B3DF9"/>
    <w:rsid w:val="005B402F"/>
    <w:rsid w:val="005B4538"/>
    <w:rsid w:val="005B4E14"/>
    <w:rsid w:val="005B5533"/>
    <w:rsid w:val="005B5A5F"/>
    <w:rsid w:val="005B604E"/>
    <w:rsid w:val="005B66C4"/>
    <w:rsid w:val="005B6B85"/>
    <w:rsid w:val="005B701B"/>
    <w:rsid w:val="005C00A9"/>
    <w:rsid w:val="005C1587"/>
    <w:rsid w:val="005C1EE3"/>
    <w:rsid w:val="005C2503"/>
    <w:rsid w:val="005C252D"/>
    <w:rsid w:val="005C38A5"/>
    <w:rsid w:val="005C447B"/>
    <w:rsid w:val="005C49F6"/>
    <w:rsid w:val="005C4C6E"/>
    <w:rsid w:val="005C537B"/>
    <w:rsid w:val="005C5B28"/>
    <w:rsid w:val="005C6593"/>
    <w:rsid w:val="005C67F9"/>
    <w:rsid w:val="005C7947"/>
    <w:rsid w:val="005D005A"/>
    <w:rsid w:val="005D084B"/>
    <w:rsid w:val="005D1DF1"/>
    <w:rsid w:val="005D3177"/>
    <w:rsid w:val="005D344F"/>
    <w:rsid w:val="005D3BB2"/>
    <w:rsid w:val="005D3CA8"/>
    <w:rsid w:val="005D4EE4"/>
    <w:rsid w:val="005D5549"/>
    <w:rsid w:val="005D55A9"/>
    <w:rsid w:val="005D6B9B"/>
    <w:rsid w:val="005D7FD1"/>
    <w:rsid w:val="005E022B"/>
    <w:rsid w:val="005E0257"/>
    <w:rsid w:val="005E098F"/>
    <w:rsid w:val="005E10C0"/>
    <w:rsid w:val="005E1A23"/>
    <w:rsid w:val="005E1EE5"/>
    <w:rsid w:val="005E1FD6"/>
    <w:rsid w:val="005E23A2"/>
    <w:rsid w:val="005E25A1"/>
    <w:rsid w:val="005E2760"/>
    <w:rsid w:val="005E3E48"/>
    <w:rsid w:val="005E452E"/>
    <w:rsid w:val="005E48F6"/>
    <w:rsid w:val="005E4F22"/>
    <w:rsid w:val="005E523C"/>
    <w:rsid w:val="005E604D"/>
    <w:rsid w:val="005E629A"/>
    <w:rsid w:val="005E6A85"/>
    <w:rsid w:val="005E7513"/>
    <w:rsid w:val="005F0B86"/>
    <w:rsid w:val="005F1EA1"/>
    <w:rsid w:val="005F2619"/>
    <w:rsid w:val="005F26F9"/>
    <w:rsid w:val="005F2918"/>
    <w:rsid w:val="005F37AA"/>
    <w:rsid w:val="005F3FD3"/>
    <w:rsid w:val="005F49AD"/>
    <w:rsid w:val="005F56F2"/>
    <w:rsid w:val="005F5706"/>
    <w:rsid w:val="005F5D55"/>
    <w:rsid w:val="005F6873"/>
    <w:rsid w:val="005F6FEA"/>
    <w:rsid w:val="005F707B"/>
    <w:rsid w:val="00600CE7"/>
    <w:rsid w:val="006013ED"/>
    <w:rsid w:val="006019E4"/>
    <w:rsid w:val="006021DB"/>
    <w:rsid w:val="00602D4E"/>
    <w:rsid w:val="00602DEA"/>
    <w:rsid w:val="00602FAB"/>
    <w:rsid w:val="0060348F"/>
    <w:rsid w:val="00603801"/>
    <w:rsid w:val="00603A4F"/>
    <w:rsid w:val="00604CF8"/>
    <w:rsid w:val="00604E45"/>
    <w:rsid w:val="00604E52"/>
    <w:rsid w:val="00605300"/>
    <w:rsid w:val="0060570B"/>
    <w:rsid w:val="006059BC"/>
    <w:rsid w:val="006065E9"/>
    <w:rsid w:val="006067F6"/>
    <w:rsid w:val="00607DCC"/>
    <w:rsid w:val="00607F57"/>
    <w:rsid w:val="006117EE"/>
    <w:rsid w:val="0061197B"/>
    <w:rsid w:val="00611D54"/>
    <w:rsid w:val="00612098"/>
    <w:rsid w:val="00612332"/>
    <w:rsid w:val="006126FB"/>
    <w:rsid w:val="006131B8"/>
    <w:rsid w:val="00613D42"/>
    <w:rsid w:val="00613E5C"/>
    <w:rsid w:val="00614D93"/>
    <w:rsid w:val="0061523F"/>
    <w:rsid w:val="006152ED"/>
    <w:rsid w:val="00615BEB"/>
    <w:rsid w:val="00621FF5"/>
    <w:rsid w:val="006220EF"/>
    <w:rsid w:val="006221C6"/>
    <w:rsid w:val="00622778"/>
    <w:rsid w:val="00623027"/>
    <w:rsid w:val="0062358D"/>
    <w:rsid w:val="00623616"/>
    <w:rsid w:val="006249F9"/>
    <w:rsid w:val="00624F90"/>
    <w:rsid w:val="00626847"/>
    <w:rsid w:val="00627113"/>
    <w:rsid w:val="00627D0A"/>
    <w:rsid w:val="00627D76"/>
    <w:rsid w:val="006307E8"/>
    <w:rsid w:val="006308D2"/>
    <w:rsid w:val="00630AA7"/>
    <w:rsid w:val="00630B13"/>
    <w:rsid w:val="00631279"/>
    <w:rsid w:val="00631FB3"/>
    <w:rsid w:val="00632DCA"/>
    <w:rsid w:val="00633DBA"/>
    <w:rsid w:val="00634065"/>
    <w:rsid w:val="00634860"/>
    <w:rsid w:val="00634866"/>
    <w:rsid w:val="00635E1A"/>
    <w:rsid w:val="00636182"/>
    <w:rsid w:val="00636482"/>
    <w:rsid w:val="0063695B"/>
    <w:rsid w:val="00636BB2"/>
    <w:rsid w:val="006377E5"/>
    <w:rsid w:val="0063782B"/>
    <w:rsid w:val="00637A6A"/>
    <w:rsid w:val="00640742"/>
    <w:rsid w:val="006432B2"/>
    <w:rsid w:val="00643843"/>
    <w:rsid w:val="00644257"/>
    <w:rsid w:val="00644317"/>
    <w:rsid w:val="006443B0"/>
    <w:rsid w:val="00644464"/>
    <w:rsid w:val="006444E6"/>
    <w:rsid w:val="00644749"/>
    <w:rsid w:val="00644952"/>
    <w:rsid w:val="00644E14"/>
    <w:rsid w:val="006451FE"/>
    <w:rsid w:val="0064588B"/>
    <w:rsid w:val="006459D9"/>
    <w:rsid w:val="00647340"/>
    <w:rsid w:val="00647422"/>
    <w:rsid w:val="006505D6"/>
    <w:rsid w:val="0065060C"/>
    <w:rsid w:val="00650B95"/>
    <w:rsid w:val="00650B9C"/>
    <w:rsid w:val="00650BA9"/>
    <w:rsid w:val="00650EDD"/>
    <w:rsid w:val="00651CBA"/>
    <w:rsid w:val="006522B7"/>
    <w:rsid w:val="00652585"/>
    <w:rsid w:val="00652720"/>
    <w:rsid w:val="00653F59"/>
    <w:rsid w:val="00654DBB"/>
    <w:rsid w:val="00654F72"/>
    <w:rsid w:val="0065564F"/>
    <w:rsid w:val="00655BA4"/>
    <w:rsid w:val="00655BF8"/>
    <w:rsid w:val="00656190"/>
    <w:rsid w:val="00656A40"/>
    <w:rsid w:val="00656D17"/>
    <w:rsid w:val="0065711F"/>
    <w:rsid w:val="006574AE"/>
    <w:rsid w:val="006578D0"/>
    <w:rsid w:val="0066055F"/>
    <w:rsid w:val="006613C2"/>
    <w:rsid w:val="0066161D"/>
    <w:rsid w:val="006619A0"/>
    <w:rsid w:val="00661D3A"/>
    <w:rsid w:val="006621F3"/>
    <w:rsid w:val="00662A57"/>
    <w:rsid w:val="0066397F"/>
    <w:rsid w:val="00663F4B"/>
    <w:rsid w:val="006642A9"/>
    <w:rsid w:val="00665285"/>
    <w:rsid w:val="006667B6"/>
    <w:rsid w:val="006670BE"/>
    <w:rsid w:val="006671F7"/>
    <w:rsid w:val="006672F9"/>
    <w:rsid w:val="006675A3"/>
    <w:rsid w:val="006676A8"/>
    <w:rsid w:val="00670DA4"/>
    <w:rsid w:val="0067106A"/>
    <w:rsid w:val="0067136B"/>
    <w:rsid w:val="00672711"/>
    <w:rsid w:val="00672A04"/>
    <w:rsid w:val="006737F1"/>
    <w:rsid w:val="006740E9"/>
    <w:rsid w:val="00674384"/>
    <w:rsid w:val="006749F2"/>
    <w:rsid w:val="00674DA2"/>
    <w:rsid w:val="00674F7D"/>
    <w:rsid w:val="00675FD4"/>
    <w:rsid w:val="006765B8"/>
    <w:rsid w:val="006766A2"/>
    <w:rsid w:val="006772F5"/>
    <w:rsid w:val="0067730F"/>
    <w:rsid w:val="00680961"/>
    <w:rsid w:val="00681B5B"/>
    <w:rsid w:val="00681DBB"/>
    <w:rsid w:val="00682763"/>
    <w:rsid w:val="0068285C"/>
    <w:rsid w:val="0068475E"/>
    <w:rsid w:val="00684C9B"/>
    <w:rsid w:val="00684E45"/>
    <w:rsid w:val="0068558F"/>
    <w:rsid w:val="00685BD4"/>
    <w:rsid w:val="00685F13"/>
    <w:rsid w:val="00685F99"/>
    <w:rsid w:val="006862AD"/>
    <w:rsid w:val="00686DFA"/>
    <w:rsid w:val="00687211"/>
    <w:rsid w:val="0068724F"/>
    <w:rsid w:val="00690494"/>
    <w:rsid w:val="00691214"/>
    <w:rsid w:val="0069169F"/>
    <w:rsid w:val="00692774"/>
    <w:rsid w:val="00692DF3"/>
    <w:rsid w:val="00692EBD"/>
    <w:rsid w:val="006945DC"/>
    <w:rsid w:val="006945DE"/>
    <w:rsid w:val="0069539A"/>
    <w:rsid w:val="00695632"/>
    <w:rsid w:val="0069638E"/>
    <w:rsid w:val="0069716B"/>
    <w:rsid w:val="00697B46"/>
    <w:rsid w:val="006A0220"/>
    <w:rsid w:val="006A0A9B"/>
    <w:rsid w:val="006A0BF1"/>
    <w:rsid w:val="006A0CE9"/>
    <w:rsid w:val="006A163A"/>
    <w:rsid w:val="006A2B4B"/>
    <w:rsid w:val="006A3194"/>
    <w:rsid w:val="006A3BFE"/>
    <w:rsid w:val="006A3EE0"/>
    <w:rsid w:val="006A4342"/>
    <w:rsid w:val="006A5DDD"/>
    <w:rsid w:val="006A5E17"/>
    <w:rsid w:val="006A61D6"/>
    <w:rsid w:val="006A747A"/>
    <w:rsid w:val="006A7690"/>
    <w:rsid w:val="006A7813"/>
    <w:rsid w:val="006B0E6E"/>
    <w:rsid w:val="006B1E22"/>
    <w:rsid w:val="006B22C5"/>
    <w:rsid w:val="006B2C4E"/>
    <w:rsid w:val="006B2DDF"/>
    <w:rsid w:val="006B322C"/>
    <w:rsid w:val="006B3496"/>
    <w:rsid w:val="006B3B88"/>
    <w:rsid w:val="006B4C82"/>
    <w:rsid w:val="006B4D43"/>
    <w:rsid w:val="006B4DF9"/>
    <w:rsid w:val="006B5E3D"/>
    <w:rsid w:val="006B60C7"/>
    <w:rsid w:val="006B6250"/>
    <w:rsid w:val="006B62A8"/>
    <w:rsid w:val="006B663E"/>
    <w:rsid w:val="006B72F9"/>
    <w:rsid w:val="006B761A"/>
    <w:rsid w:val="006C0176"/>
    <w:rsid w:val="006C033E"/>
    <w:rsid w:val="006C0C22"/>
    <w:rsid w:val="006C11C7"/>
    <w:rsid w:val="006C15DF"/>
    <w:rsid w:val="006C1FDD"/>
    <w:rsid w:val="006C2287"/>
    <w:rsid w:val="006C2313"/>
    <w:rsid w:val="006C3281"/>
    <w:rsid w:val="006C3340"/>
    <w:rsid w:val="006C3625"/>
    <w:rsid w:val="006C37BB"/>
    <w:rsid w:val="006C3D56"/>
    <w:rsid w:val="006C5322"/>
    <w:rsid w:val="006C5530"/>
    <w:rsid w:val="006C5C63"/>
    <w:rsid w:val="006C5DAD"/>
    <w:rsid w:val="006C65B4"/>
    <w:rsid w:val="006C6665"/>
    <w:rsid w:val="006C6BE1"/>
    <w:rsid w:val="006C6CDC"/>
    <w:rsid w:val="006C6DAE"/>
    <w:rsid w:val="006C72B2"/>
    <w:rsid w:val="006C79A1"/>
    <w:rsid w:val="006C7B56"/>
    <w:rsid w:val="006C7B7D"/>
    <w:rsid w:val="006C7D15"/>
    <w:rsid w:val="006D10DC"/>
    <w:rsid w:val="006D1153"/>
    <w:rsid w:val="006D1314"/>
    <w:rsid w:val="006D1AE8"/>
    <w:rsid w:val="006D1ED6"/>
    <w:rsid w:val="006D200C"/>
    <w:rsid w:val="006D2CF4"/>
    <w:rsid w:val="006D2FC5"/>
    <w:rsid w:val="006D43E7"/>
    <w:rsid w:val="006D4585"/>
    <w:rsid w:val="006D46F7"/>
    <w:rsid w:val="006D5530"/>
    <w:rsid w:val="006D56B3"/>
    <w:rsid w:val="006D5F11"/>
    <w:rsid w:val="006D694B"/>
    <w:rsid w:val="006D6F2F"/>
    <w:rsid w:val="006D77AA"/>
    <w:rsid w:val="006E0129"/>
    <w:rsid w:val="006E0520"/>
    <w:rsid w:val="006E10BE"/>
    <w:rsid w:val="006E1EA9"/>
    <w:rsid w:val="006E2C1D"/>
    <w:rsid w:val="006E3850"/>
    <w:rsid w:val="006E3CE7"/>
    <w:rsid w:val="006E4496"/>
    <w:rsid w:val="006E5362"/>
    <w:rsid w:val="006E54E0"/>
    <w:rsid w:val="006E5CBC"/>
    <w:rsid w:val="006E5DED"/>
    <w:rsid w:val="006E630D"/>
    <w:rsid w:val="006E64E5"/>
    <w:rsid w:val="006E68C0"/>
    <w:rsid w:val="006E6ADC"/>
    <w:rsid w:val="006E6FC7"/>
    <w:rsid w:val="006E73BE"/>
    <w:rsid w:val="006E77D1"/>
    <w:rsid w:val="006E7B34"/>
    <w:rsid w:val="006E7BE1"/>
    <w:rsid w:val="006F04CC"/>
    <w:rsid w:val="006F075E"/>
    <w:rsid w:val="006F117D"/>
    <w:rsid w:val="006F212F"/>
    <w:rsid w:val="006F27F3"/>
    <w:rsid w:val="006F287B"/>
    <w:rsid w:val="006F3397"/>
    <w:rsid w:val="006F366D"/>
    <w:rsid w:val="006F3ACA"/>
    <w:rsid w:val="006F477B"/>
    <w:rsid w:val="006F5495"/>
    <w:rsid w:val="006F6864"/>
    <w:rsid w:val="006F73B4"/>
    <w:rsid w:val="006F7883"/>
    <w:rsid w:val="006F7A85"/>
    <w:rsid w:val="00700DE5"/>
    <w:rsid w:val="00701189"/>
    <w:rsid w:val="007016B5"/>
    <w:rsid w:val="00701AA6"/>
    <w:rsid w:val="0070209B"/>
    <w:rsid w:val="007036B3"/>
    <w:rsid w:val="00703C35"/>
    <w:rsid w:val="0070578C"/>
    <w:rsid w:val="00705CB6"/>
    <w:rsid w:val="007066C6"/>
    <w:rsid w:val="007075CF"/>
    <w:rsid w:val="00710119"/>
    <w:rsid w:val="0071057C"/>
    <w:rsid w:val="0071059E"/>
    <w:rsid w:val="007117B3"/>
    <w:rsid w:val="007131A8"/>
    <w:rsid w:val="007141DE"/>
    <w:rsid w:val="0071426A"/>
    <w:rsid w:val="007144BA"/>
    <w:rsid w:val="00715E64"/>
    <w:rsid w:val="00715F05"/>
    <w:rsid w:val="00716159"/>
    <w:rsid w:val="007206CA"/>
    <w:rsid w:val="00720A9D"/>
    <w:rsid w:val="00721565"/>
    <w:rsid w:val="007221BF"/>
    <w:rsid w:val="007231D2"/>
    <w:rsid w:val="00723529"/>
    <w:rsid w:val="00723E31"/>
    <w:rsid w:val="00723EB3"/>
    <w:rsid w:val="0072401B"/>
    <w:rsid w:val="00724822"/>
    <w:rsid w:val="007248CF"/>
    <w:rsid w:val="00724C0F"/>
    <w:rsid w:val="00725044"/>
    <w:rsid w:val="00725366"/>
    <w:rsid w:val="007259C0"/>
    <w:rsid w:val="00725DC1"/>
    <w:rsid w:val="007262F2"/>
    <w:rsid w:val="007267DF"/>
    <w:rsid w:val="00727A7D"/>
    <w:rsid w:val="00730163"/>
    <w:rsid w:val="00730615"/>
    <w:rsid w:val="007306E3"/>
    <w:rsid w:val="007307F6"/>
    <w:rsid w:val="00730B21"/>
    <w:rsid w:val="00730C9C"/>
    <w:rsid w:val="00730EAC"/>
    <w:rsid w:val="00731C2D"/>
    <w:rsid w:val="00731D37"/>
    <w:rsid w:val="0073237B"/>
    <w:rsid w:val="00732753"/>
    <w:rsid w:val="00732977"/>
    <w:rsid w:val="00732CC5"/>
    <w:rsid w:val="00732D04"/>
    <w:rsid w:val="00732D77"/>
    <w:rsid w:val="007330A2"/>
    <w:rsid w:val="0073343F"/>
    <w:rsid w:val="00733A26"/>
    <w:rsid w:val="0073465A"/>
    <w:rsid w:val="007348AF"/>
    <w:rsid w:val="00734D94"/>
    <w:rsid w:val="00734F4B"/>
    <w:rsid w:val="00735526"/>
    <w:rsid w:val="007357A6"/>
    <w:rsid w:val="00737317"/>
    <w:rsid w:val="007375CA"/>
    <w:rsid w:val="00740775"/>
    <w:rsid w:val="00740CEF"/>
    <w:rsid w:val="0074152A"/>
    <w:rsid w:val="00741982"/>
    <w:rsid w:val="00741E66"/>
    <w:rsid w:val="00742810"/>
    <w:rsid w:val="00742D39"/>
    <w:rsid w:val="00742EBD"/>
    <w:rsid w:val="00743153"/>
    <w:rsid w:val="00743165"/>
    <w:rsid w:val="007432C0"/>
    <w:rsid w:val="00743815"/>
    <w:rsid w:val="00744533"/>
    <w:rsid w:val="007450B1"/>
    <w:rsid w:val="007462DE"/>
    <w:rsid w:val="007465CE"/>
    <w:rsid w:val="0074697E"/>
    <w:rsid w:val="00746BE6"/>
    <w:rsid w:val="00747067"/>
    <w:rsid w:val="00747163"/>
    <w:rsid w:val="00747695"/>
    <w:rsid w:val="00747E62"/>
    <w:rsid w:val="00750610"/>
    <w:rsid w:val="00750C47"/>
    <w:rsid w:val="00751343"/>
    <w:rsid w:val="0075164C"/>
    <w:rsid w:val="00752052"/>
    <w:rsid w:val="0075236C"/>
    <w:rsid w:val="00752DFC"/>
    <w:rsid w:val="007535EC"/>
    <w:rsid w:val="00753DA5"/>
    <w:rsid w:val="00754225"/>
    <w:rsid w:val="00754F35"/>
    <w:rsid w:val="00755F82"/>
    <w:rsid w:val="0075643D"/>
    <w:rsid w:val="00756B1D"/>
    <w:rsid w:val="00760096"/>
    <w:rsid w:val="00760C3A"/>
    <w:rsid w:val="00761164"/>
    <w:rsid w:val="00761A6A"/>
    <w:rsid w:val="00761BEC"/>
    <w:rsid w:val="00762446"/>
    <w:rsid w:val="00762503"/>
    <w:rsid w:val="00762675"/>
    <w:rsid w:val="00762986"/>
    <w:rsid w:val="00763FF8"/>
    <w:rsid w:val="007648FD"/>
    <w:rsid w:val="00764DB5"/>
    <w:rsid w:val="00764E0C"/>
    <w:rsid w:val="0076616A"/>
    <w:rsid w:val="007669E7"/>
    <w:rsid w:val="00766AE5"/>
    <w:rsid w:val="00766C6F"/>
    <w:rsid w:val="00767702"/>
    <w:rsid w:val="00767E61"/>
    <w:rsid w:val="00770274"/>
    <w:rsid w:val="007703A5"/>
    <w:rsid w:val="0077090C"/>
    <w:rsid w:val="00770985"/>
    <w:rsid w:val="00771100"/>
    <w:rsid w:val="00771E30"/>
    <w:rsid w:val="00772705"/>
    <w:rsid w:val="007727CA"/>
    <w:rsid w:val="00772D22"/>
    <w:rsid w:val="007733B4"/>
    <w:rsid w:val="00773482"/>
    <w:rsid w:val="00773E17"/>
    <w:rsid w:val="00773EE2"/>
    <w:rsid w:val="00773FA9"/>
    <w:rsid w:val="0077490E"/>
    <w:rsid w:val="00775063"/>
    <w:rsid w:val="00775AD6"/>
    <w:rsid w:val="00776422"/>
    <w:rsid w:val="007765BF"/>
    <w:rsid w:val="007768FC"/>
    <w:rsid w:val="00776B24"/>
    <w:rsid w:val="00777838"/>
    <w:rsid w:val="00777FFD"/>
    <w:rsid w:val="007802BE"/>
    <w:rsid w:val="0078042C"/>
    <w:rsid w:val="0078062D"/>
    <w:rsid w:val="00780743"/>
    <w:rsid w:val="0078207E"/>
    <w:rsid w:val="00783E07"/>
    <w:rsid w:val="00784390"/>
    <w:rsid w:val="00784C25"/>
    <w:rsid w:val="00784F09"/>
    <w:rsid w:val="007853A8"/>
    <w:rsid w:val="00785BFE"/>
    <w:rsid w:val="00785CD5"/>
    <w:rsid w:val="00785E1D"/>
    <w:rsid w:val="00786F1F"/>
    <w:rsid w:val="007875FA"/>
    <w:rsid w:val="00787C76"/>
    <w:rsid w:val="007901C5"/>
    <w:rsid w:val="00790888"/>
    <w:rsid w:val="00790B1F"/>
    <w:rsid w:val="0079102D"/>
    <w:rsid w:val="007918B9"/>
    <w:rsid w:val="00791AA7"/>
    <w:rsid w:val="007920E1"/>
    <w:rsid w:val="00792974"/>
    <w:rsid w:val="00792E4B"/>
    <w:rsid w:val="00792F14"/>
    <w:rsid w:val="00793C08"/>
    <w:rsid w:val="00793DC6"/>
    <w:rsid w:val="0079460C"/>
    <w:rsid w:val="00795AB1"/>
    <w:rsid w:val="00795C8C"/>
    <w:rsid w:val="007961E8"/>
    <w:rsid w:val="007963E5"/>
    <w:rsid w:val="007A0947"/>
    <w:rsid w:val="007A0DFD"/>
    <w:rsid w:val="007A270D"/>
    <w:rsid w:val="007A29AA"/>
    <w:rsid w:val="007A2DA7"/>
    <w:rsid w:val="007A543A"/>
    <w:rsid w:val="007A58B0"/>
    <w:rsid w:val="007A65BF"/>
    <w:rsid w:val="007A666B"/>
    <w:rsid w:val="007A6B1E"/>
    <w:rsid w:val="007A6E2B"/>
    <w:rsid w:val="007A7156"/>
    <w:rsid w:val="007A71F6"/>
    <w:rsid w:val="007A7FCB"/>
    <w:rsid w:val="007B0613"/>
    <w:rsid w:val="007B0C12"/>
    <w:rsid w:val="007B1264"/>
    <w:rsid w:val="007B2BF3"/>
    <w:rsid w:val="007B2D9B"/>
    <w:rsid w:val="007B3168"/>
    <w:rsid w:val="007B3E3F"/>
    <w:rsid w:val="007B4B98"/>
    <w:rsid w:val="007B56CB"/>
    <w:rsid w:val="007B582A"/>
    <w:rsid w:val="007B5BE1"/>
    <w:rsid w:val="007B6AA9"/>
    <w:rsid w:val="007B77AD"/>
    <w:rsid w:val="007B7868"/>
    <w:rsid w:val="007B7989"/>
    <w:rsid w:val="007C0482"/>
    <w:rsid w:val="007C0657"/>
    <w:rsid w:val="007C0888"/>
    <w:rsid w:val="007C1093"/>
    <w:rsid w:val="007C13E8"/>
    <w:rsid w:val="007C2047"/>
    <w:rsid w:val="007C22BB"/>
    <w:rsid w:val="007C26D7"/>
    <w:rsid w:val="007C281E"/>
    <w:rsid w:val="007C3470"/>
    <w:rsid w:val="007C353C"/>
    <w:rsid w:val="007C41A3"/>
    <w:rsid w:val="007C4D52"/>
    <w:rsid w:val="007C5A83"/>
    <w:rsid w:val="007C5C8C"/>
    <w:rsid w:val="007C77EB"/>
    <w:rsid w:val="007D0103"/>
    <w:rsid w:val="007D0856"/>
    <w:rsid w:val="007D1BFD"/>
    <w:rsid w:val="007D223D"/>
    <w:rsid w:val="007D22D7"/>
    <w:rsid w:val="007D2947"/>
    <w:rsid w:val="007D33BB"/>
    <w:rsid w:val="007D35C4"/>
    <w:rsid w:val="007D396B"/>
    <w:rsid w:val="007D4887"/>
    <w:rsid w:val="007D6080"/>
    <w:rsid w:val="007D67AE"/>
    <w:rsid w:val="007D69F7"/>
    <w:rsid w:val="007D6A74"/>
    <w:rsid w:val="007D6BF7"/>
    <w:rsid w:val="007D7844"/>
    <w:rsid w:val="007E0292"/>
    <w:rsid w:val="007E1E22"/>
    <w:rsid w:val="007E2480"/>
    <w:rsid w:val="007E26DF"/>
    <w:rsid w:val="007E4013"/>
    <w:rsid w:val="007E497F"/>
    <w:rsid w:val="007E52E3"/>
    <w:rsid w:val="007E535F"/>
    <w:rsid w:val="007E587C"/>
    <w:rsid w:val="007E58CE"/>
    <w:rsid w:val="007E5EBF"/>
    <w:rsid w:val="007E5FB9"/>
    <w:rsid w:val="007E65C8"/>
    <w:rsid w:val="007E6A69"/>
    <w:rsid w:val="007E7015"/>
    <w:rsid w:val="007F01A4"/>
    <w:rsid w:val="007F1960"/>
    <w:rsid w:val="007F2146"/>
    <w:rsid w:val="007F3014"/>
    <w:rsid w:val="007F3289"/>
    <w:rsid w:val="007F3749"/>
    <w:rsid w:val="007F3A04"/>
    <w:rsid w:val="007F3BD1"/>
    <w:rsid w:val="007F3C7E"/>
    <w:rsid w:val="007F4734"/>
    <w:rsid w:val="007F4F30"/>
    <w:rsid w:val="007F5398"/>
    <w:rsid w:val="007F53AA"/>
    <w:rsid w:val="007F5A28"/>
    <w:rsid w:val="007F6B45"/>
    <w:rsid w:val="007F6B99"/>
    <w:rsid w:val="007F6CCF"/>
    <w:rsid w:val="007F7113"/>
    <w:rsid w:val="007F7384"/>
    <w:rsid w:val="007F7463"/>
    <w:rsid w:val="007F75EF"/>
    <w:rsid w:val="007F78BB"/>
    <w:rsid w:val="007F7F8B"/>
    <w:rsid w:val="0080108F"/>
    <w:rsid w:val="00801149"/>
    <w:rsid w:val="00801B50"/>
    <w:rsid w:val="00802493"/>
    <w:rsid w:val="008026E3"/>
    <w:rsid w:val="00803DCF"/>
    <w:rsid w:val="00806488"/>
    <w:rsid w:val="008067A4"/>
    <w:rsid w:val="008114D9"/>
    <w:rsid w:val="00811F9A"/>
    <w:rsid w:val="00812234"/>
    <w:rsid w:val="008128BC"/>
    <w:rsid w:val="008128D2"/>
    <w:rsid w:val="00812B82"/>
    <w:rsid w:val="00812BFB"/>
    <w:rsid w:val="008135B8"/>
    <w:rsid w:val="00813A4C"/>
    <w:rsid w:val="00813F5D"/>
    <w:rsid w:val="008141FE"/>
    <w:rsid w:val="008146F3"/>
    <w:rsid w:val="00815023"/>
    <w:rsid w:val="00815513"/>
    <w:rsid w:val="00815A00"/>
    <w:rsid w:val="00815B3F"/>
    <w:rsid w:val="00816CC6"/>
    <w:rsid w:val="0081793F"/>
    <w:rsid w:val="00817BCB"/>
    <w:rsid w:val="00820B60"/>
    <w:rsid w:val="008213B1"/>
    <w:rsid w:val="0082179F"/>
    <w:rsid w:val="0082214F"/>
    <w:rsid w:val="0082227E"/>
    <w:rsid w:val="00822DB8"/>
    <w:rsid w:val="00822E14"/>
    <w:rsid w:val="00823337"/>
    <w:rsid w:val="00823F12"/>
    <w:rsid w:val="008243DB"/>
    <w:rsid w:val="0082536C"/>
    <w:rsid w:val="00825922"/>
    <w:rsid w:val="00825B81"/>
    <w:rsid w:val="0082638D"/>
    <w:rsid w:val="00827279"/>
    <w:rsid w:val="00830066"/>
    <w:rsid w:val="0083080E"/>
    <w:rsid w:val="00830B0E"/>
    <w:rsid w:val="008311AD"/>
    <w:rsid w:val="00831800"/>
    <w:rsid w:val="00832243"/>
    <w:rsid w:val="00832F3C"/>
    <w:rsid w:val="0083335B"/>
    <w:rsid w:val="00833FD4"/>
    <w:rsid w:val="00834788"/>
    <w:rsid w:val="00834861"/>
    <w:rsid w:val="00834CEB"/>
    <w:rsid w:val="0083522C"/>
    <w:rsid w:val="00835EF5"/>
    <w:rsid w:val="008361A8"/>
    <w:rsid w:val="008361E9"/>
    <w:rsid w:val="00836707"/>
    <w:rsid w:val="00836947"/>
    <w:rsid w:val="00837246"/>
    <w:rsid w:val="008375EB"/>
    <w:rsid w:val="00837C9A"/>
    <w:rsid w:val="00837ECD"/>
    <w:rsid w:val="008406B5"/>
    <w:rsid w:val="008407D1"/>
    <w:rsid w:val="00840802"/>
    <w:rsid w:val="00840E2A"/>
    <w:rsid w:val="00842291"/>
    <w:rsid w:val="008432FB"/>
    <w:rsid w:val="0084380E"/>
    <w:rsid w:val="00843C20"/>
    <w:rsid w:val="0084616C"/>
    <w:rsid w:val="0084658F"/>
    <w:rsid w:val="00847723"/>
    <w:rsid w:val="00847A9A"/>
    <w:rsid w:val="00847B82"/>
    <w:rsid w:val="00847C98"/>
    <w:rsid w:val="00847D70"/>
    <w:rsid w:val="0085006F"/>
    <w:rsid w:val="0085077B"/>
    <w:rsid w:val="00850A46"/>
    <w:rsid w:val="00850EFC"/>
    <w:rsid w:val="00851399"/>
    <w:rsid w:val="0085143E"/>
    <w:rsid w:val="00851654"/>
    <w:rsid w:val="008523E5"/>
    <w:rsid w:val="00852C1A"/>
    <w:rsid w:val="00852D76"/>
    <w:rsid w:val="00852DED"/>
    <w:rsid w:val="00853879"/>
    <w:rsid w:val="00853FE9"/>
    <w:rsid w:val="008545B5"/>
    <w:rsid w:val="0085506B"/>
    <w:rsid w:val="008554BE"/>
    <w:rsid w:val="00856E05"/>
    <w:rsid w:val="008572F6"/>
    <w:rsid w:val="00857422"/>
    <w:rsid w:val="0086218A"/>
    <w:rsid w:val="00862545"/>
    <w:rsid w:val="00863810"/>
    <w:rsid w:val="00863ED9"/>
    <w:rsid w:val="00864C96"/>
    <w:rsid w:val="00865173"/>
    <w:rsid w:val="00865734"/>
    <w:rsid w:val="0086671D"/>
    <w:rsid w:val="00866FBA"/>
    <w:rsid w:val="008672AB"/>
    <w:rsid w:val="0086786C"/>
    <w:rsid w:val="00867B85"/>
    <w:rsid w:val="00870612"/>
    <w:rsid w:val="00871536"/>
    <w:rsid w:val="008715AD"/>
    <w:rsid w:val="00871A95"/>
    <w:rsid w:val="00872242"/>
    <w:rsid w:val="00872314"/>
    <w:rsid w:val="0087279A"/>
    <w:rsid w:val="008729A8"/>
    <w:rsid w:val="0087326F"/>
    <w:rsid w:val="00873329"/>
    <w:rsid w:val="008734BB"/>
    <w:rsid w:val="0087367E"/>
    <w:rsid w:val="008739D6"/>
    <w:rsid w:val="00873DF6"/>
    <w:rsid w:val="00874614"/>
    <w:rsid w:val="00874F39"/>
    <w:rsid w:val="008753C6"/>
    <w:rsid w:val="00876218"/>
    <w:rsid w:val="00876EDF"/>
    <w:rsid w:val="00876EF7"/>
    <w:rsid w:val="00877572"/>
    <w:rsid w:val="008776BC"/>
    <w:rsid w:val="00877816"/>
    <w:rsid w:val="00877A9B"/>
    <w:rsid w:val="00877D37"/>
    <w:rsid w:val="008800BD"/>
    <w:rsid w:val="008800F1"/>
    <w:rsid w:val="00880551"/>
    <w:rsid w:val="00880C84"/>
    <w:rsid w:val="00880ECF"/>
    <w:rsid w:val="00881840"/>
    <w:rsid w:val="008828F9"/>
    <w:rsid w:val="00882D00"/>
    <w:rsid w:val="0088434E"/>
    <w:rsid w:val="008843EC"/>
    <w:rsid w:val="008849FF"/>
    <w:rsid w:val="00885007"/>
    <w:rsid w:val="00887163"/>
    <w:rsid w:val="00887982"/>
    <w:rsid w:val="00887C92"/>
    <w:rsid w:val="0089074F"/>
    <w:rsid w:val="00890C40"/>
    <w:rsid w:val="0089108D"/>
    <w:rsid w:val="008910D2"/>
    <w:rsid w:val="00891C52"/>
    <w:rsid w:val="00892514"/>
    <w:rsid w:val="00892AA0"/>
    <w:rsid w:val="00892D05"/>
    <w:rsid w:val="00893359"/>
    <w:rsid w:val="008934B0"/>
    <w:rsid w:val="008939CB"/>
    <w:rsid w:val="008940BE"/>
    <w:rsid w:val="00894829"/>
    <w:rsid w:val="00894D5D"/>
    <w:rsid w:val="00894F26"/>
    <w:rsid w:val="00895113"/>
    <w:rsid w:val="0089555C"/>
    <w:rsid w:val="008966C4"/>
    <w:rsid w:val="00896C50"/>
    <w:rsid w:val="008974D9"/>
    <w:rsid w:val="00897F50"/>
    <w:rsid w:val="008A019D"/>
    <w:rsid w:val="008A078C"/>
    <w:rsid w:val="008A196B"/>
    <w:rsid w:val="008A2335"/>
    <w:rsid w:val="008A2D7A"/>
    <w:rsid w:val="008A2EAD"/>
    <w:rsid w:val="008A2FA0"/>
    <w:rsid w:val="008A521A"/>
    <w:rsid w:val="008A5276"/>
    <w:rsid w:val="008A52EC"/>
    <w:rsid w:val="008A54A2"/>
    <w:rsid w:val="008A5D47"/>
    <w:rsid w:val="008A5EA0"/>
    <w:rsid w:val="008A644F"/>
    <w:rsid w:val="008A6726"/>
    <w:rsid w:val="008A6D13"/>
    <w:rsid w:val="008A6D7D"/>
    <w:rsid w:val="008A7033"/>
    <w:rsid w:val="008B0261"/>
    <w:rsid w:val="008B0593"/>
    <w:rsid w:val="008B139A"/>
    <w:rsid w:val="008B150E"/>
    <w:rsid w:val="008B192D"/>
    <w:rsid w:val="008B1B52"/>
    <w:rsid w:val="008B22A6"/>
    <w:rsid w:val="008B2F99"/>
    <w:rsid w:val="008B3EAD"/>
    <w:rsid w:val="008B4668"/>
    <w:rsid w:val="008B4940"/>
    <w:rsid w:val="008B4E98"/>
    <w:rsid w:val="008B52DA"/>
    <w:rsid w:val="008B5E28"/>
    <w:rsid w:val="008B5F28"/>
    <w:rsid w:val="008B610F"/>
    <w:rsid w:val="008B6EBD"/>
    <w:rsid w:val="008C01BB"/>
    <w:rsid w:val="008C037F"/>
    <w:rsid w:val="008C1053"/>
    <w:rsid w:val="008C15A6"/>
    <w:rsid w:val="008C23FC"/>
    <w:rsid w:val="008C255A"/>
    <w:rsid w:val="008C2669"/>
    <w:rsid w:val="008C32CB"/>
    <w:rsid w:val="008C33B6"/>
    <w:rsid w:val="008C3569"/>
    <w:rsid w:val="008C3FBD"/>
    <w:rsid w:val="008C4B51"/>
    <w:rsid w:val="008C5187"/>
    <w:rsid w:val="008C5C6B"/>
    <w:rsid w:val="008C70DB"/>
    <w:rsid w:val="008D0067"/>
    <w:rsid w:val="008D007C"/>
    <w:rsid w:val="008D017C"/>
    <w:rsid w:val="008D0780"/>
    <w:rsid w:val="008D1288"/>
    <w:rsid w:val="008D1EF4"/>
    <w:rsid w:val="008D205A"/>
    <w:rsid w:val="008D24A1"/>
    <w:rsid w:val="008D3F66"/>
    <w:rsid w:val="008D4D4D"/>
    <w:rsid w:val="008D4DB4"/>
    <w:rsid w:val="008D513F"/>
    <w:rsid w:val="008D51B2"/>
    <w:rsid w:val="008D532C"/>
    <w:rsid w:val="008D537E"/>
    <w:rsid w:val="008D5B4C"/>
    <w:rsid w:val="008D644D"/>
    <w:rsid w:val="008D65B7"/>
    <w:rsid w:val="008D757D"/>
    <w:rsid w:val="008E01D0"/>
    <w:rsid w:val="008E0A65"/>
    <w:rsid w:val="008E21A6"/>
    <w:rsid w:val="008E30A9"/>
    <w:rsid w:val="008E3273"/>
    <w:rsid w:val="008E392C"/>
    <w:rsid w:val="008E3FFB"/>
    <w:rsid w:val="008E4357"/>
    <w:rsid w:val="008E46CC"/>
    <w:rsid w:val="008E498D"/>
    <w:rsid w:val="008E5B55"/>
    <w:rsid w:val="008E5B5E"/>
    <w:rsid w:val="008E5B92"/>
    <w:rsid w:val="008E6747"/>
    <w:rsid w:val="008E6F13"/>
    <w:rsid w:val="008E71CF"/>
    <w:rsid w:val="008E72EA"/>
    <w:rsid w:val="008E7A9F"/>
    <w:rsid w:val="008E7B12"/>
    <w:rsid w:val="008E7F23"/>
    <w:rsid w:val="008F007E"/>
    <w:rsid w:val="008F09E5"/>
    <w:rsid w:val="008F0EE3"/>
    <w:rsid w:val="008F2D91"/>
    <w:rsid w:val="008F4952"/>
    <w:rsid w:val="008F54B5"/>
    <w:rsid w:val="008F55FD"/>
    <w:rsid w:val="008F5BBD"/>
    <w:rsid w:val="008F5BBE"/>
    <w:rsid w:val="008F6210"/>
    <w:rsid w:val="008F6824"/>
    <w:rsid w:val="008F68D0"/>
    <w:rsid w:val="008F6BB7"/>
    <w:rsid w:val="008F744A"/>
    <w:rsid w:val="008F7BDB"/>
    <w:rsid w:val="00900A57"/>
    <w:rsid w:val="00901C12"/>
    <w:rsid w:val="00902A04"/>
    <w:rsid w:val="00902CD2"/>
    <w:rsid w:val="0090331F"/>
    <w:rsid w:val="0090332F"/>
    <w:rsid w:val="00904C5F"/>
    <w:rsid w:val="00905752"/>
    <w:rsid w:val="00906418"/>
    <w:rsid w:val="00906706"/>
    <w:rsid w:val="00907302"/>
    <w:rsid w:val="0091035E"/>
    <w:rsid w:val="00910D36"/>
    <w:rsid w:val="009119AF"/>
    <w:rsid w:val="00912151"/>
    <w:rsid w:val="00912452"/>
    <w:rsid w:val="00912998"/>
    <w:rsid w:val="0091363B"/>
    <w:rsid w:val="00913AFC"/>
    <w:rsid w:val="00913B41"/>
    <w:rsid w:val="009158D3"/>
    <w:rsid w:val="00915A00"/>
    <w:rsid w:val="00916260"/>
    <w:rsid w:val="00920C03"/>
    <w:rsid w:val="0092133B"/>
    <w:rsid w:val="0092153B"/>
    <w:rsid w:val="009215BE"/>
    <w:rsid w:val="00921705"/>
    <w:rsid w:val="00922FA5"/>
    <w:rsid w:val="00924447"/>
    <w:rsid w:val="009246E7"/>
    <w:rsid w:val="009249A8"/>
    <w:rsid w:val="00924DA0"/>
    <w:rsid w:val="00925454"/>
    <w:rsid w:val="00926AE9"/>
    <w:rsid w:val="00926DAF"/>
    <w:rsid w:val="00926E6F"/>
    <w:rsid w:val="00926F8F"/>
    <w:rsid w:val="009271FF"/>
    <w:rsid w:val="009276C2"/>
    <w:rsid w:val="00930E8D"/>
    <w:rsid w:val="009319F5"/>
    <w:rsid w:val="009329E9"/>
    <w:rsid w:val="00934718"/>
    <w:rsid w:val="009347D6"/>
    <w:rsid w:val="0093497A"/>
    <w:rsid w:val="009366FE"/>
    <w:rsid w:val="00936F5D"/>
    <w:rsid w:val="00937FC6"/>
    <w:rsid w:val="00941D4F"/>
    <w:rsid w:val="00944150"/>
    <w:rsid w:val="009444A2"/>
    <w:rsid w:val="00944782"/>
    <w:rsid w:val="00944C88"/>
    <w:rsid w:val="00945932"/>
    <w:rsid w:val="00945C26"/>
    <w:rsid w:val="00945C6C"/>
    <w:rsid w:val="00945F92"/>
    <w:rsid w:val="0094620A"/>
    <w:rsid w:val="00946375"/>
    <w:rsid w:val="009471DC"/>
    <w:rsid w:val="00950B5F"/>
    <w:rsid w:val="00951568"/>
    <w:rsid w:val="00951B13"/>
    <w:rsid w:val="00952355"/>
    <w:rsid w:val="00953207"/>
    <w:rsid w:val="00953BF3"/>
    <w:rsid w:val="00956DCB"/>
    <w:rsid w:val="00956E0B"/>
    <w:rsid w:val="009579CE"/>
    <w:rsid w:val="009602B2"/>
    <w:rsid w:val="009603E6"/>
    <w:rsid w:val="00963756"/>
    <w:rsid w:val="00964053"/>
    <w:rsid w:val="009645FA"/>
    <w:rsid w:val="00964A28"/>
    <w:rsid w:val="00964E70"/>
    <w:rsid w:val="00965757"/>
    <w:rsid w:val="00965EF5"/>
    <w:rsid w:val="009661A0"/>
    <w:rsid w:val="0096636D"/>
    <w:rsid w:val="009665E1"/>
    <w:rsid w:val="009676D3"/>
    <w:rsid w:val="009678FF"/>
    <w:rsid w:val="00967B9F"/>
    <w:rsid w:val="009702C3"/>
    <w:rsid w:val="00970E79"/>
    <w:rsid w:val="00971669"/>
    <w:rsid w:val="00971726"/>
    <w:rsid w:val="009720B7"/>
    <w:rsid w:val="00973D1F"/>
    <w:rsid w:val="0097540F"/>
    <w:rsid w:val="00975780"/>
    <w:rsid w:val="00975A8B"/>
    <w:rsid w:val="0097645C"/>
    <w:rsid w:val="00976ED8"/>
    <w:rsid w:val="00977156"/>
    <w:rsid w:val="0097719F"/>
    <w:rsid w:val="00977F2A"/>
    <w:rsid w:val="009804BF"/>
    <w:rsid w:val="0098085C"/>
    <w:rsid w:val="00980F52"/>
    <w:rsid w:val="00981BA4"/>
    <w:rsid w:val="00982826"/>
    <w:rsid w:val="0098283B"/>
    <w:rsid w:val="00982CF4"/>
    <w:rsid w:val="009830FC"/>
    <w:rsid w:val="0098359B"/>
    <w:rsid w:val="00983C41"/>
    <w:rsid w:val="00983CF1"/>
    <w:rsid w:val="009841A8"/>
    <w:rsid w:val="009841B5"/>
    <w:rsid w:val="0098436B"/>
    <w:rsid w:val="00984514"/>
    <w:rsid w:val="00984572"/>
    <w:rsid w:val="009852D6"/>
    <w:rsid w:val="009859A0"/>
    <w:rsid w:val="0098753E"/>
    <w:rsid w:val="00987AB9"/>
    <w:rsid w:val="00987DEA"/>
    <w:rsid w:val="0099072D"/>
    <w:rsid w:val="00990D98"/>
    <w:rsid w:val="009920FE"/>
    <w:rsid w:val="0099233F"/>
    <w:rsid w:val="00992596"/>
    <w:rsid w:val="0099378E"/>
    <w:rsid w:val="009937A5"/>
    <w:rsid w:val="00993A72"/>
    <w:rsid w:val="0099456F"/>
    <w:rsid w:val="009945D6"/>
    <w:rsid w:val="009954A4"/>
    <w:rsid w:val="00995734"/>
    <w:rsid w:val="00995897"/>
    <w:rsid w:val="00996985"/>
    <w:rsid w:val="009972DA"/>
    <w:rsid w:val="00997D3E"/>
    <w:rsid w:val="009A09B4"/>
    <w:rsid w:val="009A1C04"/>
    <w:rsid w:val="009A3C06"/>
    <w:rsid w:val="009A4B5B"/>
    <w:rsid w:val="009A4D93"/>
    <w:rsid w:val="009A4FC5"/>
    <w:rsid w:val="009A4FD4"/>
    <w:rsid w:val="009A6029"/>
    <w:rsid w:val="009A6736"/>
    <w:rsid w:val="009A6B56"/>
    <w:rsid w:val="009A6FEE"/>
    <w:rsid w:val="009A77D2"/>
    <w:rsid w:val="009A7D23"/>
    <w:rsid w:val="009B001D"/>
    <w:rsid w:val="009B0B9B"/>
    <w:rsid w:val="009B1A21"/>
    <w:rsid w:val="009B2276"/>
    <w:rsid w:val="009B41C6"/>
    <w:rsid w:val="009B4391"/>
    <w:rsid w:val="009B44AE"/>
    <w:rsid w:val="009B4539"/>
    <w:rsid w:val="009B46D3"/>
    <w:rsid w:val="009B4938"/>
    <w:rsid w:val="009B4F9C"/>
    <w:rsid w:val="009B5DA1"/>
    <w:rsid w:val="009B639F"/>
    <w:rsid w:val="009B658A"/>
    <w:rsid w:val="009B737F"/>
    <w:rsid w:val="009B744A"/>
    <w:rsid w:val="009B7C4E"/>
    <w:rsid w:val="009C03E0"/>
    <w:rsid w:val="009C0823"/>
    <w:rsid w:val="009C255A"/>
    <w:rsid w:val="009C2E73"/>
    <w:rsid w:val="009C3330"/>
    <w:rsid w:val="009C34E4"/>
    <w:rsid w:val="009C3CC9"/>
    <w:rsid w:val="009C4728"/>
    <w:rsid w:val="009C48E9"/>
    <w:rsid w:val="009C58EF"/>
    <w:rsid w:val="009C7918"/>
    <w:rsid w:val="009C7B30"/>
    <w:rsid w:val="009C7C72"/>
    <w:rsid w:val="009C7CD0"/>
    <w:rsid w:val="009C7F10"/>
    <w:rsid w:val="009D04EE"/>
    <w:rsid w:val="009D059F"/>
    <w:rsid w:val="009D06A3"/>
    <w:rsid w:val="009D0FD0"/>
    <w:rsid w:val="009D1CAD"/>
    <w:rsid w:val="009D3703"/>
    <w:rsid w:val="009D3871"/>
    <w:rsid w:val="009D4AE8"/>
    <w:rsid w:val="009D5E9D"/>
    <w:rsid w:val="009D608E"/>
    <w:rsid w:val="009D71D4"/>
    <w:rsid w:val="009D794D"/>
    <w:rsid w:val="009D7A4B"/>
    <w:rsid w:val="009D7E45"/>
    <w:rsid w:val="009E14AC"/>
    <w:rsid w:val="009E174E"/>
    <w:rsid w:val="009E200F"/>
    <w:rsid w:val="009E2529"/>
    <w:rsid w:val="009E306C"/>
    <w:rsid w:val="009E3612"/>
    <w:rsid w:val="009E37C3"/>
    <w:rsid w:val="009E3995"/>
    <w:rsid w:val="009E3AE3"/>
    <w:rsid w:val="009E3D0F"/>
    <w:rsid w:val="009E491A"/>
    <w:rsid w:val="009E5BA0"/>
    <w:rsid w:val="009E5D9D"/>
    <w:rsid w:val="009E6C8F"/>
    <w:rsid w:val="009E7657"/>
    <w:rsid w:val="009F0257"/>
    <w:rsid w:val="009F0376"/>
    <w:rsid w:val="009F066C"/>
    <w:rsid w:val="009F1868"/>
    <w:rsid w:val="009F3491"/>
    <w:rsid w:val="009F3998"/>
    <w:rsid w:val="009F4B3E"/>
    <w:rsid w:val="009F527E"/>
    <w:rsid w:val="009F5C04"/>
    <w:rsid w:val="009F693C"/>
    <w:rsid w:val="009F6DCF"/>
    <w:rsid w:val="009F7078"/>
    <w:rsid w:val="009F7426"/>
    <w:rsid w:val="00A003E2"/>
    <w:rsid w:val="00A008D5"/>
    <w:rsid w:val="00A00994"/>
    <w:rsid w:val="00A00F4B"/>
    <w:rsid w:val="00A00F91"/>
    <w:rsid w:val="00A011AB"/>
    <w:rsid w:val="00A0166F"/>
    <w:rsid w:val="00A019D7"/>
    <w:rsid w:val="00A01A2D"/>
    <w:rsid w:val="00A022DF"/>
    <w:rsid w:val="00A02324"/>
    <w:rsid w:val="00A04AEF"/>
    <w:rsid w:val="00A05158"/>
    <w:rsid w:val="00A056FE"/>
    <w:rsid w:val="00A05EF0"/>
    <w:rsid w:val="00A06376"/>
    <w:rsid w:val="00A06ECC"/>
    <w:rsid w:val="00A07954"/>
    <w:rsid w:val="00A079D9"/>
    <w:rsid w:val="00A10194"/>
    <w:rsid w:val="00A103CA"/>
    <w:rsid w:val="00A10FE0"/>
    <w:rsid w:val="00A1124E"/>
    <w:rsid w:val="00A11350"/>
    <w:rsid w:val="00A1232B"/>
    <w:rsid w:val="00A12E04"/>
    <w:rsid w:val="00A14BB3"/>
    <w:rsid w:val="00A153D3"/>
    <w:rsid w:val="00A15406"/>
    <w:rsid w:val="00A155C0"/>
    <w:rsid w:val="00A16401"/>
    <w:rsid w:val="00A1652B"/>
    <w:rsid w:val="00A17A7A"/>
    <w:rsid w:val="00A17EC9"/>
    <w:rsid w:val="00A17F0C"/>
    <w:rsid w:val="00A20675"/>
    <w:rsid w:val="00A20AD7"/>
    <w:rsid w:val="00A20C3E"/>
    <w:rsid w:val="00A21FAE"/>
    <w:rsid w:val="00A22012"/>
    <w:rsid w:val="00A224AB"/>
    <w:rsid w:val="00A225AB"/>
    <w:rsid w:val="00A2274C"/>
    <w:rsid w:val="00A2298A"/>
    <w:rsid w:val="00A22A13"/>
    <w:rsid w:val="00A23DB7"/>
    <w:rsid w:val="00A240B6"/>
    <w:rsid w:val="00A24132"/>
    <w:rsid w:val="00A24375"/>
    <w:rsid w:val="00A2471C"/>
    <w:rsid w:val="00A249ED"/>
    <w:rsid w:val="00A250C0"/>
    <w:rsid w:val="00A25C5D"/>
    <w:rsid w:val="00A25F7B"/>
    <w:rsid w:val="00A268D9"/>
    <w:rsid w:val="00A27407"/>
    <w:rsid w:val="00A30C71"/>
    <w:rsid w:val="00A31D11"/>
    <w:rsid w:val="00A3264E"/>
    <w:rsid w:val="00A32BDE"/>
    <w:rsid w:val="00A330A4"/>
    <w:rsid w:val="00A331B7"/>
    <w:rsid w:val="00A3344A"/>
    <w:rsid w:val="00A33558"/>
    <w:rsid w:val="00A33598"/>
    <w:rsid w:val="00A33794"/>
    <w:rsid w:val="00A3383D"/>
    <w:rsid w:val="00A34023"/>
    <w:rsid w:val="00A34497"/>
    <w:rsid w:val="00A34BC1"/>
    <w:rsid w:val="00A352D8"/>
    <w:rsid w:val="00A359FE"/>
    <w:rsid w:val="00A35B84"/>
    <w:rsid w:val="00A35EB9"/>
    <w:rsid w:val="00A3651F"/>
    <w:rsid w:val="00A36812"/>
    <w:rsid w:val="00A36E0C"/>
    <w:rsid w:val="00A37D15"/>
    <w:rsid w:val="00A414B4"/>
    <w:rsid w:val="00A4175E"/>
    <w:rsid w:val="00A41F28"/>
    <w:rsid w:val="00A4207D"/>
    <w:rsid w:val="00A42D1A"/>
    <w:rsid w:val="00A434D2"/>
    <w:rsid w:val="00A4374A"/>
    <w:rsid w:val="00A439A4"/>
    <w:rsid w:val="00A43B7F"/>
    <w:rsid w:val="00A43D91"/>
    <w:rsid w:val="00A4420B"/>
    <w:rsid w:val="00A44680"/>
    <w:rsid w:val="00A44AF4"/>
    <w:rsid w:val="00A44BC1"/>
    <w:rsid w:val="00A44F9B"/>
    <w:rsid w:val="00A458B8"/>
    <w:rsid w:val="00A46B96"/>
    <w:rsid w:val="00A46E3C"/>
    <w:rsid w:val="00A47852"/>
    <w:rsid w:val="00A47A2E"/>
    <w:rsid w:val="00A47CDD"/>
    <w:rsid w:val="00A504E7"/>
    <w:rsid w:val="00A50D1D"/>
    <w:rsid w:val="00A51F43"/>
    <w:rsid w:val="00A53414"/>
    <w:rsid w:val="00A5406D"/>
    <w:rsid w:val="00A5616F"/>
    <w:rsid w:val="00A56670"/>
    <w:rsid w:val="00A5687A"/>
    <w:rsid w:val="00A56A01"/>
    <w:rsid w:val="00A5707F"/>
    <w:rsid w:val="00A5782A"/>
    <w:rsid w:val="00A60242"/>
    <w:rsid w:val="00A60488"/>
    <w:rsid w:val="00A6112D"/>
    <w:rsid w:val="00A61F82"/>
    <w:rsid w:val="00A62C01"/>
    <w:rsid w:val="00A6340C"/>
    <w:rsid w:val="00A64AE2"/>
    <w:rsid w:val="00A64F6A"/>
    <w:rsid w:val="00A654AF"/>
    <w:rsid w:val="00A6572F"/>
    <w:rsid w:val="00A66332"/>
    <w:rsid w:val="00A664F4"/>
    <w:rsid w:val="00A66769"/>
    <w:rsid w:val="00A66991"/>
    <w:rsid w:val="00A66EFF"/>
    <w:rsid w:val="00A674B0"/>
    <w:rsid w:val="00A67565"/>
    <w:rsid w:val="00A6789B"/>
    <w:rsid w:val="00A67A65"/>
    <w:rsid w:val="00A67BCE"/>
    <w:rsid w:val="00A7035F"/>
    <w:rsid w:val="00A70D60"/>
    <w:rsid w:val="00A72803"/>
    <w:rsid w:val="00A72FB3"/>
    <w:rsid w:val="00A739EC"/>
    <w:rsid w:val="00A74328"/>
    <w:rsid w:val="00A75044"/>
    <w:rsid w:val="00A7512B"/>
    <w:rsid w:val="00A757BD"/>
    <w:rsid w:val="00A75C55"/>
    <w:rsid w:val="00A76632"/>
    <w:rsid w:val="00A76E0E"/>
    <w:rsid w:val="00A8022F"/>
    <w:rsid w:val="00A80538"/>
    <w:rsid w:val="00A80B64"/>
    <w:rsid w:val="00A80CB5"/>
    <w:rsid w:val="00A817AC"/>
    <w:rsid w:val="00A817C5"/>
    <w:rsid w:val="00A81A4B"/>
    <w:rsid w:val="00A81E20"/>
    <w:rsid w:val="00A82320"/>
    <w:rsid w:val="00A8258C"/>
    <w:rsid w:val="00A82680"/>
    <w:rsid w:val="00A826B9"/>
    <w:rsid w:val="00A82A19"/>
    <w:rsid w:val="00A82DD2"/>
    <w:rsid w:val="00A84315"/>
    <w:rsid w:val="00A847E1"/>
    <w:rsid w:val="00A84FB0"/>
    <w:rsid w:val="00A856C2"/>
    <w:rsid w:val="00A85845"/>
    <w:rsid w:val="00A85979"/>
    <w:rsid w:val="00A8608C"/>
    <w:rsid w:val="00A8652A"/>
    <w:rsid w:val="00A8659A"/>
    <w:rsid w:val="00A8689A"/>
    <w:rsid w:val="00A879E9"/>
    <w:rsid w:val="00A87E44"/>
    <w:rsid w:val="00A87EDD"/>
    <w:rsid w:val="00A87F29"/>
    <w:rsid w:val="00A90606"/>
    <w:rsid w:val="00A90835"/>
    <w:rsid w:val="00A9087D"/>
    <w:rsid w:val="00A909C3"/>
    <w:rsid w:val="00A90AB9"/>
    <w:rsid w:val="00A90C84"/>
    <w:rsid w:val="00A90D57"/>
    <w:rsid w:val="00A90D96"/>
    <w:rsid w:val="00A91D4C"/>
    <w:rsid w:val="00A91F60"/>
    <w:rsid w:val="00A9220C"/>
    <w:rsid w:val="00A93509"/>
    <w:rsid w:val="00A93C9C"/>
    <w:rsid w:val="00A94C3D"/>
    <w:rsid w:val="00A96A1A"/>
    <w:rsid w:val="00A96B05"/>
    <w:rsid w:val="00A96B0F"/>
    <w:rsid w:val="00A96FE5"/>
    <w:rsid w:val="00A97812"/>
    <w:rsid w:val="00A979C3"/>
    <w:rsid w:val="00A97C18"/>
    <w:rsid w:val="00AA016A"/>
    <w:rsid w:val="00AA130F"/>
    <w:rsid w:val="00AA158E"/>
    <w:rsid w:val="00AA1709"/>
    <w:rsid w:val="00AA1B45"/>
    <w:rsid w:val="00AA22A2"/>
    <w:rsid w:val="00AA2F8F"/>
    <w:rsid w:val="00AA2FEB"/>
    <w:rsid w:val="00AA4A65"/>
    <w:rsid w:val="00AA4B51"/>
    <w:rsid w:val="00AA4EF7"/>
    <w:rsid w:val="00AA53BB"/>
    <w:rsid w:val="00AA5755"/>
    <w:rsid w:val="00AA5909"/>
    <w:rsid w:val="00AA624C"/>
    <w:rsid w:val="00AA66BF"/>
    <w:rsid w:val="00AA6D1F"/>
    <w:rsid w:val="00AA6E2E"/>
    <w:rsid w:val="00AA72B9"/>
    <w:rsid w:val="00AB12FD"/>
    <w:rsid w:val="00AB1460"/>
    <w:rsid w:val="00AB1695"/>
    <w:rsid w:val="00AB1BF1"/>
    <w:rsid w:val="00AB21D6"/>
    <w:rsid w:val="00AB2238"/>
    <w:rsid w:val="00AB2D91"/>
    <w:rsid w:val="00AB36D3"/>
    <w:rsid w:val="00AB391F"/>
    <w:rsid w:val="00AB3EE8"/>
    <w:rsid w:val="00AB4A50"/>
    <w:rsid w:val="00AB587C"/>
    <w:rsid w:val="00AB5FEA"/>
    <w:rsid w:val="00AB615E"/>
    <w:rsid w:val="00AB7368"/>
    <w:rsid w:val="00AC05AA"/>
    <w:rsid w:val="00AC0E4C"/>
    <w:rsid w:val="00AC153A"/>
    <w:rsid w:val="00AC15DF"/>
    <w:rsid w:val="00AC2542"/>
    <w:rsid w:val="00AC2BFA"/>
    <w:rsid w:val="00AC2DAD"/>
    <w:rsid w:val="00AC2E06"/>
    <w:rsid w:val="00AC37E5"/>
    <w:rsid w:val="00AC39D9"/>
    <w:rsid w:val="00AC4BAA"/>
    <w:rsid w:val="00AC4C9F"/>
    <w:rsid w:val="00AC5208"/>
    <w:rsid w:val="00AC55D8"/>
    <w:rsid w:val="00AC61A1"/>
    <w:rsid w:val="00AC6278"/>
    <w:rsid w:val="00AC6417"/>
    <w:rsid w:val="00AC7139"/>
    <w:rsid w:val="00AC7EA3"/>
    <w:rsid w:val="00AD000D"/>
    <w:rsid w:val="00AD0B77"/>
    <w:rsid w:val="00AD14EB"/>
    <w:rsid w:val="00AD2069"/>
    <w:rsid w:val="00AD23CF"/>
    <w:rsid w:val="00AD2543"/>
    <w:rsid w:val="00AD2635"/>
    <w:rsid w:val="00AD2AB7"/>
    <w:rsid w:val="00AD2B35"/>
    <w:rsid w:val="00AD30D7"/>
    <w:rsid w:val="00AD3478"/>
    <w:rsid w:val="00AD4035"/>
    <w:rsid w:val="00AD46F0"/>
    <w:rsid w:val="00AD5368"/>
    <w:rsid w:val="00AD53B6"/>
    <w:rsid w:val="00AD5B26"/>
    <w:rsid w:val="00AD622D"/>
    <w:rsid w:val="00AD6AEA"/>
    <w:rsid w:val="00AD6E7D"/>
    <w:rsid w:val="00AD6E89"/>
    <w:rsid w:val="00AE03B7"/>
    <w:rsid w:val="00AE0B53"/>
    <w:rsid w:val="00AE0CB2"/>
    <w:rsid w:val="00AE0CD8"/>
    <w:rsid w:val="00AE15CC"/>
    <w:rsid w:val="00AE1895"/>
    <w:rsid w:val="00AE1960"/>
    <w:rsid w:val="00AE196E"/>
    <w:rsid w:val="00AE1BC1"/>
    <w:rsid w:val="00AE1EEF"/>
    <w:rsid w:val="00AE2065"/>
    <w:rsid w:val="00AE26D6"/>
    <w:rsid w:val="00AE2A0F"/>
    <w:rsid w:val="00AE3D88"/>
    <w:rsid w:val="00AE5211"/>
    <w:rsid w:val="00AE52C6"/>
    <w:rsid w:val="00AE5367"/>
    <w:rsid w:val="00AE6782"/>
    <w:rsid w:val="00AE6922"/>
    <w:rsid w:val="00AE7329"/>
    <w:rsid w:val="00AE7FE8"/>
    <w:rsid w:val="00AF08B2"/>
    <w:rsid w:val="00AF1062"/>
    <w:rsid w:val="00AF32D8"/>
    <w:rsid w:val="00AF4A02"/>
    <w:rsid w:val="00AF4A54"/>
    <w:rsid w:val="00AF4B37"/>
    <w:rsid w:val="00AF55E7"/>
    <w:rsid w:val="00AF5828"/>
    <w:rsid w:val="00AF67C4"/>
    <w:rsid w:val="00AF73F3"/>
    <w:rsid w:val="00AF7FF0"/>
    <w:rsid w:val="00B00A4B"/>
    <w:rsid w:val="00B01B00"/>
    <w:rsid w:val="00B01CF6"/>
    <w:rsid w:val="00B02174"/>
    <w:rsid w:val="00B02210"/>
    <w:rsid w:val="00B04070"/>
    <w:rsid w:val="00B04E6B"/>
    <w:rsid w:val="00B04F9B"/>
    <w:rsid w:val="00B05030"/>
    <w:rsid w:val="00B05E01"/>
    <w:rsid w:val="00B06CAE"/>
    <w:rsid w:val="00B06E17"/>
    <w:rsid w:val="00B0707B"/>
    <w:rsid w:val="00B0729D"/>
    <w:rsid w:val="00B07D39"/>
    <w:rsid w:val="00B07E64"/>
    <w:rsid w:val="00B10179"/>
    <w:rsid w:val="00B10386"/>
    <w:rsid w:val="00B10EA7"/>
    <w:rsid w:val="00B1226A"/>
    <w:rsid w:val="00B1261B"/>
    <w:rsid w:val="00B12C9E"/>
    <w:rsid w:val="00B13DBA"/>
    <w:rsid w:val="00B153FF"/>
    <w:rsid w:val="00B158E7"/>
    <w:rsid w:val="00B15F32"/>
    <w:rsid w:val="00B170FF"/>
    <w:rsid w:val="00B171E2"/>
    <w:rsid w:val="00B20817"/>
    <w:rsid w:val="00B20A12"/>
    <w:rsid w:val="00B21132"/>
    <w:rsid w:val="00B2115A"/>
    <w:rsid w:val="00B22125"/>
    <w:rsid w:val="00B2265D"/>
    <w:rsid w:val="00B24847"/>
    <w:rsid w:val="00B24B6B"/>
    <w:rsid w:val="00B24FCA"/>
    <w:rsid w:val="00B25994"/>
    <w:rsid w:val="00B25C9D"/>
    <w:rsid w:val="00B26033"/>
    <w:rsid w:val="00B26D85"/>
    <w:rsid w:val="00B27AC2"/>
    <w:rsid w:val="00B30719"/>
    <w:rsid w:val="00B30C15"/>
    <w:rsid w:val="00B315CF"/>
    <w:rsid w:val="00B32103"/>
    <w:rsid w:val="00B33E84"/>
    <w:rsid w:val="00B342E8"/>
    <w:rsid w:val="00B34B5E"/>
    <w:rsid w:val="00B34E2E"/>
    <w:rsid w:val="00B350D6"/>
    <w:rsid w:val="00B35458"/>
    <w:rsid w:val="00B359E2"/>
    <w:rsid w:val="00B35FD8"/>
    <w:rsid w:val="00B36324"/>
    <w:rsid w:val="00B3711E"/>
    <w:rsid w:val="00B375F1"/>
    <w:rsid w:val="00B377E5"/>
    <w:rsid w:val="00B37C9C"/>
    <w:rsid w:val="00B404CB"/>
    <w:rsid w:val="00B40C45"/>
    <w:rsid w:val="00B40E22"/>
    <w:rsid w:val="00B40EF3"/>
    <w:rsid w:val="00B41AB6"/>
    <w:rsid w:val="00B43A12"/>
    <w:rsid w:val="00B44D2C"/>
    <w:rsid w:val="00B44E42"/>
    <w:rsid w:val="00B46013"/>
    <w:rsid w:val="00B460C9"/>
    <w:rsid w:val="00B46476"/>
    <w:rsid w:val="00B474A5"/>
    <w:rsid w:val="00B476C6"/>
    <w:rsid w:val="00B47FFB"/>
    <w:rsid w:val="00B51581"/>
    <w:rsid w:val="00B53F03"/>
    <w:rsid w:val="00B53FD4"/>
    <w:rsid w:val="00B54123"/>
    <w:rsid w:val="00B55452"/>
    <w:rsid w:val="00B55BAB"/>
    <w:rsid w:val="00B5681D"/>
    <w:rsid w:val="00B5719B"/>
    <w:rsid w:val="00B571B1"/>
    <w:rsid w:val="00B577BA"/>
    <w:rsid w:val="00B57B26"/>
    <w:rsid w:val="00B60E4B"/>
    <w:rsid w:val="00B6104E"/>
    <w:rsid w:val="00B617CE"/>
    <w:rsid w:val="00B61C93"/>
    <w:rsid w:val="00B6334F"/>
    <w:rsid w:val="00B63784"/>
    <w:rsid w:val="00B63CC5"/>
    <w:rsid w:val="00B64C0B"/>
    <w:rsid w:val="00B64D41"/>
    <w:rsid w:val="00B65BCD"/>
    <w:rsid w:val="00B662E3"/>
    <w:rsid w:val="00B67837"/>
    <w:rsid w:val="00B67BAC"/>
    <w:rsid w:val="00B70176"/>
    <w:rsid w:val="00B705A4"/>
    <w:rsid w:val="00B71C47"/>
    <w:rsid w:val="00B71F56"/>
    <w:rsid w:val="00B73A11"/>
    <w:rsid w:val="00B73AF1"/>
    <w:rsid w:val="00B73D6F"/>
    <w:rsid w:val="00B74391"/>
    <w:rsid w:val="00B74C44"/>
    <w:rsid w:val="00B74C9D"/>
    <w:rsid w:val="00B751C6"/>
    <w:rsid w:val="00B7532E"/>
    <w:rsid w:val="00B753DE"/>
    <w:rsid w:val="00B759E8"/>
    <w:rsid w:val="00B75E0A"/>
    <w:rsid w:val="00B76D4E"/>
    <w:rsid w:val="00B7788A"/>
    <w:rsid w:val="00B77E77"/>
    <w:rsid w:val="00B80D7F"/>
    <w:rsid w:val="00B821A8"/>
    <w:rsid w:val="00B824B3"/>
    <w:rsid w:val="00B82A72"/>
    <w:rsid w:val="00B82C48"/>
    <w:rsid w:val="00B8357D"/>
    <w:rsid w:val="00B84648"/>
    <w:rsid w:val="00B8568C"/>
    <w:rsid w:val="00B85829"/>
    <w:rsid w:val="00B859E3"/>
    <w:rsid w:val="00B85E6C"/>
    <w:rsid w:val="00B86695"/>
    <w:rsid w:val="00B86F38"/>
    <w:rsid w:val="00B87171"/>
    <w:rsid w:val="00B87709"/>
    <w:rsid w:val="00B909CA"/>
    <w:rsid w:val="00B90B69"/>
    <w:rsid w:val="00B91284"/>
    <w:rsid w:val="00B912A2"/>
    <w:rsid w:val="00B912D5"/>
    <w:rsid w:val="00B91EB7"/>
    <w:rsid w:val="00B91F02"/>
    <w:rsid w:val="00B9201B"/>
    <w:rsid w:val="00B93467"/>
    <w:rsid w:val="00B93FA6"/>
    <w:rsid w:val="00B94436"/>
    <w:rsid w:val="00B94FB5"/>
    <w:rsid w:val="00B951D3"/>
    <w:rsid w:val="00B952AC"/>
    <w:rsid w:val="00B955E8"/>
    <w:rsid w:val="00B97AAC"/>
    <w:rsid w:val="00BA0277"/>
    <w:rsid w:val="00BA1FDB"/>
    <w:rsid w:val="00BA2A08"/>
    <w:rsid w:val="00BA2CAA"/>
    <w:rsid w:val="00BA2E3B"/>
    <w:rsid w:val="00BA32E0"/>
    <w:rsid w:val="00BA3469"/>
    <w:rsid w:val="00BA3BDA"/>
    <w:rsid w:val="00BA4F7F"/>
    <w:rsid w:val="00BA55CF"/>
    <w:rsid w:val="00BA5D6C"/>
    <w:rsid w:val="00BA6297"/>
    <w:rsid w:val="00BA69C9"/>
    <w:rsid w:val="00BA7385"/>
    <w:rsid w:val="00BA798C"/>
    <w:rsid w:val="00BA7F27"/>
    <w:rsid w:val="00BB0BC3"/>
    <w:rsid w:val="00BB1A1D"/>
    <w:rsid w:val="00BB2122"/>
    <w:rsid w:val="00BB2F6B"/>
    <w:rsid w:val="00BB3A3D"/>
    <w:rsid w:val="00BB3DC5"/>
    <w:rsid w:val="00BB3EF1"/>
    <w:rsid w:val="00BB4446"/>
    <w:rsid w:val="00BB46A2"/>
    <w:rsid w:val="00BB4B5D"/>
    <w:rsid w:val="00BB51A9"/>
    <w:rsid w:val="00BB655A"/>
    <w:rsid w:val="00BC0588"/>
    <w:rsid w:val="00BC0D05"/>
    <w:rsid w:val="00BC0DBA"/>
    <w:rsid w:val="00BC0E8E"/>
    <w:rsid w:val="00BC10A9"/>
    <w:rsid w:val="00BC11FC"/>
    <w:rsid w:val="00BC14A4"/>
    <w:rsid w:val="00BC1B62"/>
    <w:rsid w:val="00BC1F54"/>
    <w:rsid w:val="00BC227C"/>
    <w:rsid w:val="00BC2325"/>
    <w:rsid w:val="00BC292B"/>
    <w:rsid w:val="00BC2AB7"/>
    <w:rsid w:val="00BC33C6"/>
    <w:rsid w:val="00BC36C6"/>
    <w:rsid w:val="00BC3870"/>
    <w:rsid w:val="00BC3DE4"/>
    <w:rsid w:val="00BC40D5"/>
    <w:rsid w:val="00BC6FBB"/>
    <w:rsid w:val="00BC75FA"/>
    <w:rsid w:val="00BD01C7"/>
    <w:rsid w:val="00BD07A1"/>
    <w:rsid w:val="00BD0CEC"/>
    <w:rsid w:val="00BD1063"/>
    <w:rsid w:val="00BD13B0"/>
    <w:rsid w:val="00BD1614"/>
    <w:rsid w:val="00BD1C7E"/>
    <w:rsid w:val="00BD1DEC"/>
    <w:rsid w:val="00BD258B"/>
    <w:rsid w:val="00BD2A9A"/>
    <w:rsid w:val="00BD306F"/>
    <w:rsid w:val="00BD3472"/>
    <w:rsid w:val="00BD3840"/>
    <w:rsid w:val="00BD3A30"/>
    <w:rsid w:val="00BD3F97"/>
    <w:rsid w:val="00BD46B0"/>
    <w:rsid w:val="00BD4A79"/>
    <w:rsid w:val="00BD567F"/>
    <w:rsid w:val="00BD60DA"/>
    <w:rsid w:val="00BD6E63"/>
    <w:rsid w:val="00BD75A1"/>
    <w:rsid w:val="00BD7827"/>
    <w:rsid w:val="00BD7D4A"/>
    <w:rsid w:val="00BE0386"/>
    <w:rsid w:val="00BE0AFE"/>
    <w:rsid w:val="00BE288B"/>
    <w:rsid w:val="00BE2D27"/>
    <w:rsid w:val="00BE2E55"/>
    <w:rsid w:val="00BE361F"/>
    <w:rsid w:val="00BE3C59"/>
    <w:rsid w:val="00BE4700"/>
    <w:rsid w:val="00BE494F"/>
    <w:rsid w:val="00BE5F19"/>
    <w:rsid w:val="00BE64BB"/>
    <w:rsid w:val="00BE6A5F"/>
    <w:rsid w:val="00BE6D06"/>
    <w:rsid w:val="00BE6DCE"/>
    <w:rsid w:val="00BE7391"/>
    <w:rsid w:val="00BE74F6"/>
    <w:rsid w:val="00BE7980"/>
    <w:rsid w:val="00BF09F2"/>
    <w:rsid w:val="00BF0DF6"/>
    <w:rsid w:val="00BF16CD"/>
    <w:rsid w:val="00BF2232"/>
    <w:rsid w:val="00BF26F5"/>
    <w:rsid w:val="00BF4BEC"/>
    <w:rsid w:val="00BF4D8C"/>
    <w:rsid w:val="00BF5078"/>
    <w:rsid w:val="00BF5122"/>
    <w:rsid w:val="00BF51CF"/>
    <w:rsid w:val="00BF573A"/>
    <w:rsid w:val="00BF643C"/>
    <w:rsid w:val="00C00715"/>
    <w:rsid w:val="00C01288"/>
    <w:rsid w:val="00C013EB"/>
    <w:rsid w:val="00C01ADB"/>
    <w:rsid w:val="00C01C85"/>
    <w:rsid w:val="00C01E6C"/>
    <w:rsid w:val="00C03E6A"/>
    <w:rsid w:val="00C0402F"/>
    <w:rsid w:val="00C04E8F"/>
    <w:rsid w:val="00C054F1"/>
    <w:rsid w:val="00C05DB7"/>
    <w:rsid w:val="00C061B5"/>
    <w:rsid w:val="00C075AE"/>
    <w:rsid w:val="00C075E8"/>
    <w:rsid w:val="00C07736"/>
    <w:rsid w:val="00C1027B"/>
    <w:rsid w:val="00C10545"/>
    <w:rsid w:val="00C115D2"/>
    <w:rsid w:val="00C1176C"/>
    <w:rsid w:val="00C12131"/>
    <w:rsid w:val="00C12A1D"/>
    <w:rsid w:val="00C12DB6"/>
    <w:rsid w:val="00C13A83"/>
    <w:rsid w:val="00C13B33"/>
    <w:rsid w:val="00C14786"/>
    <w:rsid w:val="00C150E0"/>
    <w:rsid w:val="00C1552C"/>
    <w:rsid w:val="00C15E9E"/>
    <w:rsid w:val="00C16036"/>
    <w:rsid w:val="00C160B0"/>
    <w:rsid w:val="00C164D5"/>
    <w:rsid w:val="00C17759"/>
    <w:rsid w:val="00C17AF0"/>
    <w:rsid w:val="00C2054C"/>
    <w:rsid w:val="00C22AB9"/>
    <w:rsid w:val="00C239A5"/>
    <w:rsid w:val="00C23E4A"/>
    <w:rsid w:val="00C24830"/>
    <w:rsid w:val="00C24A79"/>
    <w:rsid w:val="00C24E23"/>
    <w:rsid w:val="00C24F38"/>
    <w:rsid w:val="00C24F49"/>
    <w:rsid w:val="00C24FA6"/>
    <w:rsid w:val="00C258C4"/>
    <w:rsid w:val="00C27A09"/>
    <w:rsid w:val="00C32552"/>
    <w:rsid w:val="00C33167"/>
    <w:rsid w:val="00C333FA"/>
    <w:rsid w:val="00C33D8D"/>
    <w:rsid w:val="00C3635C"/>
    <w:rsid w:val="00C37508"/>
    <w:rsid w:val="00C375A0"/>
    <w:rsid w:val="00C4032A"/>
    <w:rsid w:val="00C404E9"/>
    <w:rsid w:val="00C4128F"/>
    <w:rsid w:val="00C41669"/>
    <w:rsid w:val="00C41B7F"/>
    <w:rsid w:val="00C42CB2"/>
    <w:rsid w:val="00C42E42"/>
    <w:rsid w:val="00C4385F"/>
    <w:rsid w:val="00C4390D"/>
    <w:rsid w:val="00C449BE"/>
    <w:rsid w:val="00C450F8"/>
    <w:rsid w:val="00C45815"/>
    <w:rsid w:val="00C4686F"/>
    <w:rsid w:val="00C46929"/>
    <w:rsid w:val="00C46D26"/>
    <w:rsid w:val="00C50257"/>
    <w:rsid w:val="00C50A4D"/>
    <w:rsid w:val="00C51AAB"/>
    <w:rsid w:val="00C5264A"/>
    <w:rsid w:val="00C543DF"/>
    <w:rsid w:val="00C546B0"/>
    <w:rsid w:val="00C560E3"/>
    <w:rsid w:val="00C56B84"/>
    <w:rsid w:val="00C56EC0"/>
    <w:rsid w:val="00C57F38"/>
    <w:rsid w:val="00C612B0"/>
    <w:rsid w:val="00C61309"/>
    <w:rsid w:val="00C61D29"/>
    <w:rsid w:val="00C6201A"/>
    <w:rsid w:val="00C62B76"/>
    <w:rsid w:val="00C63164"/>
    <w:rsid w:val="00C639D1"/>
    <w:rsid w:val="00C653D7"/>
    <w:rsid w:val="00C657B5"/>
    <w:rsid w:val="00C65C45"/>
    <w:rsid w:val="00C66668"/>
    <w:rsid w:val="00C66D28"/>
    <w:rsid w:val="00C66EF5"/>
    <w:rsid w:val="00C67059"/>
    <w:rsid w:val="00C67221"/>
    <w:rsid w:val="00C67C3C"/>
    <w:rsid w:val="00C67D70"/>
    <w:rsid w:val="00C706C1"/>
    <w:rsid w:val="00C7083B"/>
    <w:rsid w:val="00C709B6"/>
    <w:rsid w:val="00C70A65"/>
    <w:rsid w:val="00C714AD"/>
    <w:rsid w:val="00C737A2"/>
    <w:rsid w:val="00C74081"/>
    <w:rsid w:val="00C7457B"/>
    <w:rsid w:val="00C7458C"/>
    <w:rsid w:val="00C750F0"/>
    <w:rsid w:val="00C759E3"/>
    <w:rsid w:val="00C765D8"/>
    <w:rsid w:val="00C76680"/>
    <w:rsid w:val="00C77C3A"/>
    <w:rsid w:val="00C808FF"/>
    <w:rsid w:val="00C8211C"/>
    <w:rsid w:val="00C82253"/>
    <w:rsid w:val="00C833A4"/>
    <w:rsid w:val="00C83643"/>
    <w:rsid w:val="00C85392"/>
    <w:rsid w:val="00C85A72"/>
    <w:rsid w:val="00C85C10"/>
    <w:rsid w:val="00C85FFA"/>
    <w:rsid w:val="00C862F6"/>
    <w:rsid w:val="00C8684E"/>
    <w:rsid w:val="00C87234"/>
    <w:rsid w:val="00C87A54"/>
    <w:rsid w:val="00C90C32"/>
    <w:rsid w:val="00C90FB4"/>
    <w:rsid w:val="00C91009"/>
    <w:rsid w:val="00C91F85"/>
    <w:rsid w:val="00C9264D"/>
    <w:rsid w:val="00C92984"/>
    <w:rsid w:val="00C93036"/>
    <w:rsid w:val="00C939A2"/>
    <w:rsid w:val="00C947A2"/>
    <w:rsid w:val="00C94F75"/>
    <w:rsid w:val="00C95A3F"/>
    <w:rsid w:val="00C95D60"/>
    <w:rsid w:val="00C96C01"/>
    <w:rsid w:val="00CA06BB"/>
    <w:rsid w:val="00CA23B2"/>
    <w:rsid w:val="00CA2905"/>
    <w:rsid w:val="00CA2E28"/>
    <w:rsid w:val="00CA3774"/>
    <w:rsid w:val="00CA38BF"/>
    <w:rsid w:val="00CA3937"/>
    <w:rsid w:val="00CA4B36"/>
    <w:rsid w:val="00CA4B73"/>
    <w:rsid w:val="00CA4E91"/>
    <w:rsid w:val="00CA5071"/>
    <w:rsid w:val="00CA5276"/>
    <w:rsid w:val="00CA55B1"/>
    <w:rsid w:val="00CA5BFF"/>
    <w:rsid w:val="00CA60FD"/>
    <w:rsid w:val="00CA667E"/>
    <w:rsid w:val="00CA7317"/>
    <w:rsid w:val="00CA7C1E"/>
    <w:rsid w:val="00CA7CB1"/>
    <w:rsid w:val="00CB2099"/>
    <w:rsid w:val="00CB261C"/>
    <w:rsid w:val="00CB26E7"/>
    <w:rsid w:val="00CB27F7"/>
    <w:rsid w:val="00CB3CD6"/>
    <w:rsid w:val="00CB41D7"/>
    <w:rsid w:val="00CB43D4"/>
    <w:rsid w:val="00CB481F"/>
    <w:rsid w:val="00CB52C1"/>
    <w:rsid w:val="00CB5D7E"/>
    <w:rsid w:val="00CB614B"/>
    <w:rsid w:val="00CB69BD"/>
    <w:rsid w:val="00CB6AF7"/>
    <w:rsid w:val="00CB6B64"/>
    <w:rsid w:val="00CB6F60"/>
    <w:rsid w:val="00CB6FB1"/>
    <w:rsid w:val="00CB74D3"/>
    <w:rsid w:val="00CB7858"/>
    <w:rsid w:val="00CB7B37"/>
    <w:rsid w:val="00CC002D"/>
    <w:rsid w:val="00CC0910"/>
    <w:rsid w:val="00CC12D5"/>
    <w:rsid w:val="00CC1370"/>
    <w:rsid w:val="00CC1CEC"/>
    <w:rsid w:val="00CC3590"/>
    <w:rsid w:val="00CC4363"/>
    <w:rsid w:val="00CC4901"/>
    <w:rsid w:val="00CC5BA9"/>
    <w:rsid w:val="00CC6582"/>
    <w:rsid w:val="00CC6EF1"/>
    <w:rsid w:val="00CC7883"/>
    <w:rsid w:val="00CC7887"/>
    <w:rsid w:val="00CD056C"/>
    <w:rsid w:val="00CD07E0"/>
    <w:rsid w:val="00CD0841"/>
    <w:rsid w:val="00CD1004"/>
    <w:rsid w:val="00CD120F"/>
    <w:rsid w:val="00CD16C2"/>
    <w:rsid w:val="00CD20B7"/>
    <w:rsid w:val="00CD2119"/>
    <w:rsid w:val="00CD21CB"/>
    <w:rsid w:val="00CD2BB5"/>
    <w:rsid w:val="00CD2BDC"/>
    <w:rsid w:val="00CD4E7E"/>
    <w:rsid w:val="00CD5F78"/>
    <w:rsid w:val="00CD6053"/>
    <w:rsid w:val="00CD69DE"/>
    <w:rsid w:val="00CD6DB0"/>
    <w:rsid w:val="00CD7188"/>
    <w:rsid w:val="00CD766D"/>
    <w:rsid w:val="00CD7AB6"/>
    <w:rsid w:val="00CE046C"/>
    <w:rsid w:val="00CE1346"/>
    <w:rsid w:val="00CE17FF"/>
    <w:rsid w:val="00CE1F01"/>
    <w:rsid w:val="00CE20A8"/>
    <w:rsid w:val="00CE2654"/>
    <w:rsid w:val="00CE26D1"/>
    <w:rsid w:val="00CE29C5"/>
    <w:rsid w:val="00CE3DA3"/>
    <w:rsid w:val="00CE5017"/>
    <w:rsid w:val="00CE552F"/>
    <w:rsid w:val="00CE5E1F"/>
    <w:rsid w:val="00CE6227"/>
    <w:rsid w:val="00CE6AC9"/>
    <w:rsid w:val="00CE7979"/>
    <w:rsid w:val="00CE79ED"/>
    <w:rsid w:val="00CE7AF3"/>
    <w:rsid w:val="00CF0235"/>
    <w:rsid w:val="00CF0AA3"/>
    <w:rsid w:val="00CF2770"/>
    <w:rsid w:val="00CF36D7"/>
    <w:rsid w:val="00CF3F8F"/>
    <w:rsid w:val="00CF46FD"/>
    <w:rsid w:val="00CF4B33"/>
    <w:rsid w:val="00CF56C7"/>
    <w:rsid w:val="00CF5BAE"/>
    <w:rsid w:val="00CF6119"/>
    <w:rsid w:val="00CF6CBC"/>
    <w:rsid w:val="00CF6EF8"/>
    <w:rsid w:val="00CF6F47"/>
    <w:rsid w:val="00CF7BE4"/>
    <w:rsid w:val="00CF7BFE"/>
    <w:rsid w:val="00D01AFE"/>
    <w:rsid w:val="00D01E43"/>
    <w:rsid w:val="00D01E81"/>
    <w:rsid w:val="00D01FEB"/>
    <w:rsid w:val="00D02842"/>
    <w:rsid w:val="00D02B2D"/>
    <w:rsid w:val="00D03731"/>
    <w:rsid w:val="00D03B80"/>
    <w:rsid w:val="00D03D7E"/>
    <w:rsid w:val="00D05450"/>
    <w:rsid w:val="00D05C75"/>
    <w:rsid w:val="00D06BD6"/>
    <w:rsid w:val="00D06DD0"/>
    <w:rsid w:val="00D076EC"/>
    <w:rsid w:val="00D1040A"/>
    <w:rsid w:val="00D10C95"/>
    <w:rsid w:val="00D1139E"/>
    <w:rsid w:val="00D11A0A"/>
    <w:rsid w:val="00D11B11"/>
    <w:rsid w:val="00D11B3E"/>
    <w:rsid w:val="00D11E4A"/>
    <w:rsid w:val="00D1211E"/>
    <w:rsid w:val="00D12139"/>
    <w:rsid w:val="00D12180"/>
    <w:rsid w:val="00D12EE5"/>
    <w:rsid w:val="00D13144"/>
    <w:rsid w:val="00D133FE"/>
    <w:rsid w:val="00D13C5A"/>
    <w:rsid w:val="00D13CA7"/>
    <w:rsid w:val="00D14188"/>
    <w:rsid w:val="00D16913"/>
    <w:rsid w:val="00D16C32"/>
    <w:rsid w:val="00D17329"/>
    <w:rsid w:val="00D20145"/>
    <w:rsid w:val="00D208DD"/>
    <w:rsid w:val="00D21F46"/>
    <w:rsid w:val="00D22A0D"/>
    <w:rsid w:val="00D22DE4"/>
    <w:rsid w:val="00D235DF"/>
    <w:rsid w:val="00D23A47"/>
    <w:rsid w:val="00D24116"/>
    <w:rsid w:val="00D24655"/>
    <w:rsid w:val="00D247BF"/>
    <w:rsid w:val="00D24862"/>
    <w:rsid w:val="00D24B65"/>
    <w:rsid w:val="00D24DAC"/>
    <w:rsid w:val="00D25534"/>
    <w:rsid w:val="00D25E8F"/>
    <w:rsid w:val="00D25F98"/>
    <w:rsid w:val="00D26022"/>
    <w:rsid w:val="00D262A6"/>
    <w:rsid w:val="00D27544"/>
    <w:rsid w:val="00D27C5B"/>
    <w:rsid w:val="00D303CC"/>
    <w:rsid w:val="00D308A0"/>
    <w:rsid w:val="00D31851"/>
    <w:rsid w:val="00D3206E"/>
    <w:rsid w:val="00D32433"/>
    <w:rsid w:val="00D33203"/>
    <w:rsid w:val="00D33A19"/>
    <w:rsid w:val="00D34485"/>
    <w:rsid w:val="00D35DC0"/>
    <w:rsid w:val="00D35E27"/>
    <w:rsid w:val="00D360EF"/>
    <w:rsid w:val="00D3706D"/>
    <w:rsid w:val="00D371E5"/>
    <w:rsid w:val="00D37217"/>
    <w:rsid w:val="00D37305"/>
    <w:rsid w:val="00D3784D"/>
    <w:rsid w:val="00D42B5D"/>
    <w:rsid w:val="00D42E34"/>
    <w:rsid w:val="00D42E47"/>
    <w:rsid w:val="00D436AA"/>
    <w:rsid w:val="00D438E8"/>
    <w:rsid w:val="00D43A88"/>
    <w:rsid w:val="00D450EB"/>
    <w:rsid w:val="00D45EDA"/>
    <w:rsid w:val="00D463FC"/>
    <w:rsid w:val="00D4759C"/>
    <w:rsid w:val="00D5076C"/>
    <w:rsid w:val="00D50D4E"/>
    <w:rsid w:val="00D51CCD"/>
    <w:rsid w:val="00D52F8F"/>
    <w:rsid w:val="00D52FB3"/>
    <w:rsid w:val="00D54051"/>
    <w:rsid w:val="00D54C85"/>
    <w:rsid w:val="00D57708"/>
    <w:rsid w:val="00D578A7"/>
    <w:rsid w:val="00D60685"/>
    <w:rsid w:val="00D60A4B"/>
    <w:rsid w:val="00D60CB2"/>
    <w:rsid w:val="00D60DE3"/>
    <w:rsid w:val="00D60EAF"/>
    <w:rsid w:val="00D60F1F"/>
    <w:rsid w:val="00D6148D"/>
    <w:rsid w:val="00D64A4E"/>
    <w:rsid w:val="00D65B3D"/>
    <w:rsid w:val="00D65FBC"/>
    <w:rsid w:val="00D666EF"/>
    <w:rsid w:val="00D66F6B"/>
    <w:rsid w:val="00D67DAC"/>
    <w:rsid w:val="00D67E5E"/>
    <w:rsid w:val="00D71590"/>
    <w:rsid w:val="00D71D66"/>
    <w:rsid w:val="00D7258D"/>
    <w:rsid w:val="00D73952"/>
    <w:rsid w:val="00D743E1"/>
    <w:rsid w:val="00D7443A"/>
    <w:rsid w:val="00D744BE"/>
    <w:rsid w:val="00D745D0"/>
    <w:rsid w:val="00D74933"/>
    <w:rsid w:val="00D75D13"/>
    <w:rsid w:val="00D76059"/>
    <w:rsid w:val="00D76101"/>
    <w:rsid w:val="00D7706A"/>
    <w:rsid w:val="00D775C1"/>
    <w:rsid w:val="00D77D15"/>
    <w:rsid w:val="00D8092C"/>
    <w:rsid w:val="00D81250"/>
    <w:rsid w:val="00D81B8A"/>
    <w:rsid w:val="00D81D34"/>
    <w:rsid w:val="00D821A7"/>
    <w:rsid w:val="00D82239"/>
    <w:rsid w:val="00D82934"/>
    <w:rsid w:val="00D82F8C"/>
    <w:rsid w:val="00D83263"/>
    <w:rsid w:val="00D83710"/>
    <w:rsid w:val="00D840EE"/>
    <w:rsid w:val="00D8413D"/>
    <w:rsid w:val="00D8526B"/>
    <w:rsid w:val="00D907C3"/>
    <w:rsid w:val="00D90806"/>
    <w:rsid w:val="00D909C5"/>
    <w:rsid w:val="00D90A88"/>
    <w:rsid w:val="00D91479"/>
    <w:rsid w:val="00D91530"/>
    <w:rsid w:val="00D9198E"/>
    <w:rsid w:val="00D919B2"/>
    <w:rsid w:val="00D91BA5"/>
    <w:rsid w:val="00D92368"/>
    <w:rsid w:val="00D9251E"/>
    <w:rsid w:val="00D92705"/>
    <w:rsid w:val="00D92B18"/>
    <w:rsid w:val="00D9413D"/>
    <w:rsid w:val="00D94CD3"/>
    <w:rsid w:val="00D95C69"/>
    <w:rsid w:val="00D95D34"/>
    <w:rsid w:val="00DA3454"/>
    <w:rsid w:val="00DA3AE2"/>
    <w:rsid w:val="00DA3B1A"/>
    <w:rsid w:val="00DA3BFA"/>
    <w:rsid w:val="00DA5916"/>
    <w:rsid w:val="00DA6C11"/>
    <w:rsid w:val="00DA7127"/>
    <w:rsid w:val="00DA7ACF"/>
    <w:rsid w:val="00DB01FB"/>
    <w:rsid w:val="00DB04BB"/>
    <w:rsid w:val="00DB069F"/>
    <w:rsid w:val="00DB1F50"/>
    <w:rsid w:val="00DB20D7"/>
    <w:rsid w:val="00DB2438"/>
    <w:rsid w:val="00DB2B6A"/>
    <w:rsid w:val="00DB32AD"/>
    <w:rsid w:val="00DB34BD"/>
    <w:rsid w:val="00DB385B"/>
    <w:rsid w:val="00DB3D64"/>
    <w:rsid w:val="00DB3F62"/>
    <w:rsid w:val="00DB43AD"/>
    <w:rsid w:val="00DB43CA"/>
    <w:rsid w:val="00DB4F64"/>
    <w:rsid w:val="00DB525A"/>
    <w:rsid w:val="00DB59F3"/>
    <w:rsid w:val="00DB6020"/>
    <w:rsid w:val="00DB6504"/>
    <w:rsid w:val="00DB6B3F"/>
    <w:rsid w:val="00DB70D3"/>
    <w:rsid w:val="00DB7B2E"/>
    <w:rsid w:val="00DC1073"/>
    <w:rsid w:val="00DC10FD"/>
    <w:rsid w:val="00DC3253"/>
    <w:rsid w:val="00DC3E14"/>
    <w:rsid w:val="00DC4375"/>
    <w:rsid w:val="00DC44FB"/>
    <w:rsid w:val="00DC4635"/>
    <w:rsid w:val="00DC6A78"/>
    <w:rsid w:val="00DC7E80"/>
    <w:rsid w:val="00DD00D3"/>
    <w:rsid w:val="00DD0556"/>
    <w:rsid w:val="00DD1F01"/>
    <w:rsid w:val="00DD213C"/>
    <w:rsid w:val="00DD2FEB"/>
    <w:rsid w:val="00DD349B"/>
    <w:rsid w:val="00DD3C0B"/>
    <w:rsid w:val="00DD4F8F"/>
    <w:rsid w:val="00DD58CC"/>
    <w:rsid w:val="00DD5A8B"/>
    <w:rsid w:val="00DD740F"/>
    <w:rsid w:val="00DD7A60"/>
    <w:rsid w:val="00DD7E75"/>
    <w:rsid w:val="00DE0200"/>
    <w:rsid w:val="00DE0C8B"/>
    <w:rsid w:val="00DE0EB0"/>
    <w:rsid w:val="00DE1D29"/>
    <w:rsid w:val="00DE1D5E"/>
    <w:rsid w:val="00DE2364"/>
    <w:rsid w:val="00DE32DD"/>
    <w:rsid w:val="00DE3744"/>
    <w:rsid w:val="00DE3D8D"/>
    <w:rsid w:val="00DE4083"/>
    <w:rsid w:val="00DE412A"/>
    <w:rsid w:val="00DE4539"/>
    <w:rsid w:val="00DE4CB7"/>
    <w:rsid w:val="00DE59B6"/>
    <w:rsid w:val="00DE5D6F"/>
    <w:rsid w:val="00DE712B"/>
    <w:rsid w:val="00DE7A4C"/>
    <w:rsid w:val="00DF06CA"/>
    <w:rsid w:val="00DF1473"/>
    <w:rsid w:val="00DF1CA2"/>
    <w:rsid w:val="00DF213B"/>
    <w:rsid w:val="00DF244B"/>
    <w:rsid w:val="00DF4552"/>
    <w:rsid w:val="00DF5A57"/>
    <w:rsid w:val="00DF6449"/>
    <w:rsid w:val="00DF6DE7"/>
    <w:rsid w:val="00DF7285"/>
    <w:rsid w:val="00DF7E00"/>
    <w:rsid w:val="00E00098"/>
    <w:rsid w:val="00E00676"/>
    <w:rsid w:val="00E017FB"/>
    <w:rsid w:val="00E02759"/>
    <w:rsid w:val="00E02F87"/>
    <w:rsid w:val="00E03060"/>
    <w:rsid w:val="00E035E5"/>
    <w:rsid w:val="00E03B9B"/>
    <w:rsid w:val="00E04431"/>
    <w:rsid w:val="00E04E01"/>
    <w:rsid w:val="00E059D9"/>
    <w:rsid w:val="00E06E86"/>
    <w:rsid w:val="00E06F09"/>
    <w:rsid w:val="00E074A5"/>
    <w:rsid w:val="00E07969"/>
    <w:rsid w:val="00E07AB2"/>
    <w:rsid w:val="00E1067C"/>
    <w:rsid w:val="00E10711"/>
    <w:rsid w:val="00E10DAC"/>
    <w:rsid w:val="00E111CC"/>
    <w:rsid w:val="00E11868"/>
    <w:rsid w:val="00E1250E"/>
    <w:rsid w:val="00E128B5"/>
    <w:rsid w:val="00E12B6A"/>
    <w:rsid w:val="00E12DE0"/>
    <w:rsid w:val="00E12E2C"/>
    <w:rsid w:val="00E12ED5"/>
    <w:rsid w:val="00E13055"/>
    <w:rsid w:val="00E13DFC"/>
    <w:rsid w:val="00E1611D"/>
    <w:rsid w:val="00E16321"/>
    <w:rsid w:val="00E1692B"/>
    <w:rsid w:val="00E16D24"/>
    <w:rsid w:val="00E16F84"/>
    <w:rsid w:val="00E17003"/>
    <w:rsid w:val="00E1714C"/>
    <w:rsid w:val="00E176AF"/>
    <w:rsid w:val="00E17BC1"/>
    <w:rsid w:val="00E2082A"/>
    <w:rsid w:val="00E20BAF"/>
    <w:rsid w:val="00E21931"/>
    <w:rsid w:val="00E220AB"/>
    <w:rsid w:val="00E23631"/>
    <w:rsid w:val="00E24A70"/>
    <w:rsid w:val="00E254B6"/>
    <w:rsid w:val="00E26083"/>
    <w:rsid w:val="00E26353"/>
    <w:rsid w:val="00E264C3"/>
    <w:rsid w:val="00E2668A"/>
    <w:rsid w:val="00E3080C"/>
    <w:rsid w:val="00E3082C"/>
    <w:rsid w:val="00E30A4C"/>
    <w:rsid w:val="00E3154A"/>
    <w:rsid w:val="00E3166B"/>
    <w:rsid w:val="00E31C4D"/>
    <w:rsid w:val="00E31E8E"/>
    <w:rsid w:val="00E31F3A"/>
    <w:rsid w:val="00E31FC6"/>
    <w:rsid w:val="00E327DF"/>
    <w:rsid w:val="00E33202"/>
    <w:rsid w:val="00E33A23"/>
    <w:rsid w:val="00E33A93"/>
    <w:rsid w:val="00E33D39"/>
    <w:rsid w:val="00E34BAE"/>
    <w:rsid w:val="00E34E39"/>
    <w:rsid w:val="00E34FE2"/>
    <w:rsid w:val="00E351A4"/>
    <w:rsid w:val="00E35D1D"/>
    <w:rsid w:val="00E377F1"/>
    <w:rsid w:val="00E37C25"/>
    <w:rsid w:val="00E37F67"/>
    <w:rsid w:val="00E4176C"/>
    <w:rsid w:val="00E419F6"/>
    <w:rsid w:val="00E41B7D"/>
    <w:rsid w:val="00E42C0D"/>
    <w:rsid w:val="00E42FF7"/>
    <w:rsid w:val="00E4329A"/>
    <w:rsid w:val="00E43662"/>
    <w:rsid w:val="00E439AC"/>
    <w:rsid w:val="00E44505"/>
    <w:rsid w:val="00E4601B"/>
    <w:rsid w:val="00E460CE"/>
    <w:rsid w:val="00E4706C"/>
    <w:rsid w:val="00E4724B"/>
    <w:rsid w:val="00E47366"/>
    <w:rsid w:val="00E47905"/>
    <w:rsid w:val="00E47BD6"/>
    <w:rsid w:val="00E50451"/>
    <w:rsid w:val="00E50585"/>
    <w:rsid w:val="00E5296C"/>
    <w:rsid w:val="00E52F63"/>
    <w:rsid w:val="00E53C04"/>
    <w:rsid w:val="00E53E88"/>
    <w:rsid w:val="00E54374"/>
    <w:rsid w:val="00E545FB"/>
    <w:rsid w:val="00E5470B"/>
    <w:rsid w:val="00E551D3"/>
    <w:rsid w:val="00E5709C"/>
    <w:rsid w:val="00E5793B"/>
    <w:rsid w:val="00E57E1E"/>
    <w:rsid w:val="00E61610"/>
    <w:rsid w:val="00E62B22"/>
    <w:rsid w:val="00E63263"/>
    <w:rsid w:val="00E632A0"/>
    <w:rsid w:val="00E6377E"/>
    <w:rsid w:val="00E63D73"/>
    <w:rsid w:val="00E63D83"/>
    <w:rsid w:val="00E64138"/>
    <w:rsid w:val="00E64BF4"/>
    <w:rsid w:val="00E65E9A"/>
    <w:rsid w:val="00E66B5B"/>
    <w:rsid w:val="00E67E7B"/>
    <w:rsid w:val="00E700F5"/>
    <w:rsid w:val="00E70BA2"/>
    <w:rsid w:val="00E71BA8"/>
    <w:rsid w:val="00E71E5D"/>
    <w:rsid w:val="00E7210E"/>
    <w:rsid w:val="00E72A62"/>
    <w:rsid w:val="00E72AD0"/>
    <w:rsid w:val="00E734B4"/>
    <w:rsid w:val="00E73776"/>
    <w:rsid w:val="00E73FE3"/>
    <w:rsid w:val="00E74ABF"/>
    <w:rsid w:val="00E74FAD"/>
    <w:rsid w:val="00E75349"/>
    <w:rsid w:val="00E75359"/>
    <w:rsid w:val="00E753B5"/>
    <w:rsid w:val="00E76292"/>
    <w:rsid w:val="00E76B4D"/>
    <w:rsid w:val="00E7780F"/>
    <w:rsid w:val="00E779FF"/>
    <w:rsid w:val="00E77ACE"/>
    <w:rsid w:val="00E77B24"/>
    <w:rsid w:val="00E80BE2"/>
    <w:rsid w:val="00E819F8"/>
    <w:rsid w:val="00E81F5E"/>
    <w:rsid w:val="00E829B3"/>
    <w:rsid w:val="00E82E4C"/>
    <w:rsid w:val="00E82F35"/>
    <w:rsid w:val="00E831A9"/>
    <w:rsid w:val="00E83424"/>
    <w:rsid w:val="00E83748"/>
    <w:rsid w:val="00E83B71"/>
    <w:rsid w:val="00E83D5F"/>
    <w:rsid w:val="00E83EAB"/>
    <w:rsid w:val="00E84E56"/>
    <w:rsid w:val="00E865EC"/>
    <w:rsid w:val="00E86C31"/>
    <w:rsid w:val="00E86DC1"/>
    <w:rsid w:val="00E87615"/>
    <w:rsid w:val="00E87EA4"/>
    <w:rsid w:val="00E90DA2"/>
    <w:rsid w:val="00E90DC2"/>
    <w:rsid w:val="00E9137C"/>
    <w:rsid w:val="00E915A4"/>
    <w:rsid w:val="00E92D08"/>
    <w:rsid w:val="00E92E33"/>
    <w:rsid w:val="00E92F6F"/>
    <w:rsid w:val="00E93296"/>
    <w:rsid w:val="00E94093"/>
    <w:rsid w:val="00E941EE"/>
    <w:rsid w:val="00E945E0"/>
    <w:rsid w:val="00E9473A"/>
    <w:rsid w:val="00E9505B"/>
    <w:rsid w:val="00E96ABE"/>
    <w:rsid w:val="00E97699"/>
    <w:rsid w:val="00EA045D"/>
    <w:rsid w:val="00EA0B9C"/>
    <w:rsid w:val="00EA1702"/>
    <w:rsid w:val="00EA2154"/>
    <w:rsid w:val="00EA2759"/>
    <w:rsid w:val="00EA329B"/>
    <w:rsid w:val="00EA35F0"/>
    <w:rsid w:val="00EA3DF3"/>
    <w:rsid w:val="00EA44C2"/>
    <w:rsid w:val="00EA46F8"/>
    <w:rsid w:val="00EA474E"/>
    <w:rsid w:val="00EA529E"/>
    <w:rsid w:val="00EA5352"/>
    <w:rsid w:val="00EA5364"/>
    <w:rsid w:val="00EA57AE"/>
    <w:rsid w:val="00EA6210"/>
    <w:rsid w:val="00EA64EB"/>
    <w:rsid w:val="00EA68FF"/>
    <w:rsid w:val="00EA7554"/>
    <w:rsid w:val="00EA7FEA"/>
    <w:rsid w:val="00EB0C2A"/>
    <w:rsid w:val="00EB0D7F"/>
    <w:rsid w:val="00EB10A7"/>
    <w:rsid w:val="00EB1CF9"/>
    <w:rsid w:val="00EB1D00"/>
    <w:rsid w:val="00EB1F4C"/>
    <w:rsid w:val="00EB2924"/>
    <w:rsid w:val="00EB2E96"/>
    <w:rsid w:val="00EB3AEB"/>
    <w:rsid w:val="00EB457F"/>
    <w:rsid w:val="00EB4617"/>
    <w:rsid w:val="00EB59E4"/>
    <w:rsid w:val="00EB5A44"/>
    <w:rsid w:val="00EB5AA9"/>
    <w:rsid w:val="00EB71C3"/>
    <w:rsid w:val="00EB75DE"/>
    <w:rsid w:val="00EB78CB"/>
    <w:rsid w:val="00EC04F1"/>
    <w:rsid w:val="00EC05A9"/>
    <w:rsid w:val="00EC093E"/>
    <w:rsid w:val="00EC1286"/>
    <w:rsid w:val="00EC132B"/>
    <w:rsid w:val="00EC1715"/>
    <w:rsid w:val="00EC1BDC"/>
    <w:rsid w:val="00EC1BF5"/>
    <w:rsid w:val="00EC1D03"/>
    <w:rsid w:val="00EC25D0"/>
    <w:rsid w:val="00EC3218"/>
    <w:rsid w:val="00EC36B2"/>
    <w:rsid w:val="00EC41D0"/>
    <w:rsid w:val="00EC7689"/>
    <w:rsid w:val="00EC7868"/>
    <w:rsid w:val="00ED0789"/>
    <w:rsid w:val="00ED0C2D"/>
    <w:rsid w:val="00ED0D89"/>
    <w:rsid w:val="00ED0E9E"/>
    <w:rsid w:val="00ED1682"/>
    <w:rsid w:val="00ED1AB1"/>
    <w:rsid w:val="00ED1ECD"/>
    <w:rsid w:val="00ED3738"/>
    <w:rsid w:val="00ED38A4"/>
    <w:rsid w:val="00ED3BD8"/>
    <w:rsid w:val="00ED4167"/>
    <w:rsid w:val="00ED42F6"/>
    <w:rsid w:val="00ED44D5"/>
    <w:rsid w:val="00ED4B0D"/>
    <w:rsid w:val="00ED4EA1"/>
    <w:rsid w:val="00ED54E2"/>
    <w:rsid w:val="00ED5791"/>
    <w:rsid w:val="00ED5CF9"/>
    <w:rsid w:val="00ED6382"/>
    <w:rsid w:val="00ED63D7"/>
    <w:rsid w:val="00ED6A70"/>
    <w:rsid w:val="00ED6F39"/>
    <w:rsid w:val="00ED7392"/>
    <w:rsid w:val="00ED76CD"/>
    <w:rsid w:val="00EE0277"/>
    <w:rsid w:val="00EE0C1F"/>
    <w:rsid w:val="00EE13A1"/>
    <w:rsid w:val="00EE1BC3"/>
    <w:rsid w:val="00EE1C21"/>
    <w:rsid w:val="00EE251A"/>
    <w:rsid w:val="00EE2706"/>
    <w:rsid w:val="00EE2B79"/>
    <w:rsid w:val="00EE2D33"/>
    <w:rsid w:val="00EE2F1E"/>
    <w:rsid w:val="00EE478D"/>
    <w:rsid w:val="00EE5D0D"/>
    <w:rsid w:val="00EE698F"/>
    <w:rsid w:val="00EE6C45"/>
    <w:rsid w:val="00EF0187"/>
    <w:rsid w:val="00EF08CD"/>
    <w:rsid w:val="00EF11ED"/>
    <w:rsid w:val="00EF1439"/>
    <w:rsid w:val="00EF15D7"/>
    <w:rsid w:val="00EF1717"/>
    <w:rsid w:val="00EF17C0"/>
    <w:rsid w:val="00EF23F2"/>
    <w:rsid w:val="00EF2417"/>
    <w:rsid w:val="00EF2544"/>
    <w:rsid w:val="00EF2F37"/>
    <w:rsid w:val="00EF34C3"/>
    <w:rsid w:val="00EF4047"/>
    <w:rsid w:val="00EF5470"/>
    <w:rsid w:val="00EF5FB7"/>
    <w:rsid w:val="00EF72EC"/>
    <w:rsid w:val="00EF77BD"/>
    <w:rsid w:val="00F01871"/>
    <w:rsid w:val="00F020F5"/>
    <w:rsid w:val="00F024D6"/>
    <w:rsid w:val="00F02ECA"/>
    <w:rsid w:val="00F034E7"/>
    <w:rsid w:val="00F03548"/>
    <w:rsid w:val="00F037A8"/>
    <w:rsid w:val="00F03C87"/>
    <w:rsid w:val="00F04179"/>
    <w:rsid w:val="00F0427F"/>
    <w:rsid w:val="00F0477B"/>
    <w:rsid w:val="00F04863"/>
    <w:rsid w:val="00F04D15"/>
    <w:rsid w:val="00F05842"/>
    <w:rsid w:val="00F0598F"/>
    <w:rsid w:val="00F05A5F"/>
    <w:rsid w:val="00F05B79"/>
    <w:rsid w:val="00F05FB6"/>
    <w:rsid w:val="00F06759"/>
    <w:rsid w:val="00F069CE"/>
    <w:rsid w:val="00F07213"/>
    <w:rsid w:val="00F1032E"/>
    <w:rsid w:val="00F10CDB"/>
    <w:rsid w:val="00F112CE"/>
    <w:rsid w:val="00F11E28"/>
    <w:rsid w:val="00F1206B"/>
    <w:rsid w:val="00F12248"/>
    <w:rsid w:val="00F12BD6"/>
    <w:rsid w:val="00F12DC2"/>
    <w:rsid w:val="00F14998"/>
    <w:rsid w:val="00F14C37"/>
    <w:rsid w:val="00F14F36"/>
    <w:rsid w:val="00F14FD0"/>
    <w:rsid w:val="00F15F9C"/>
    <w:rsid w:val="00F16117"/>
    <w:rsid w:val="00F16DA6"/>
    <w:rsid w:val="00F20802"/>
    <w:rsid w:val="00F20C0D"/>
    <w:rsid w:val="00F20C30"/>
    <w:rsid w:val="00F220A5"/>
    <w:rsid w:val="00F236C6"/>
    <w:rsid w:val="00F2398D"/>
    <w:rsid w:val="00F239A7"/>
    <w:rsid w:val="00F263FB"/>
    <w:rsid w:val="00F26530"/>
    <w:rsid w:val="00F265FC"/>
    <w:rsid w:val="00F267F7"/>
    <w:rsid w:val="00F268D3"/>
    <w:rsid w:val="00F304C8"/>
    <w:rsid w:val="00F3071A"/>
    <w:rsid w:val="00F31353"/>
    <w:rsid w:val="00F31E77"/>
    <w:rsid w:val="00F33225"/>
    <w:rsid w:val="00F35084"/>
    <w:rsid w:val="00F35BF3"/>
    <w:rsid w:val="00F35EDD"/>
    <w:rsid w:val="00F36198"/>
    <w:rsid w:val="00F378BD"/>
    <w:rsid w:val="00F378C8"/>
    <w:rsid w:val="00F37906"/>
    <w:rsid w:val="00F37ABD"/>
    <w:rsid w:val="00F40550"/>
    <w:rsid w:val="00F40AC1"/>
    <w:rsid w:val="00F40B67"/>
    <w:rsid w:val="00F40F24"/>
    <w:rsid w:val="00F41989"/>
    <w:rsid w:val="00F41C5F"/>
    <w:rsid w:val="00F4267C"/>
    <w:rsid w:val="00F42742"/>
    <w:rsid w:val="00F4373B"/>
    <w:rsid w:val="00F4430B"/>
    <w:rsid w:val="00F447F5"/>
    <w:rsid w:val="00F448B1"/>
    <w:rsid w:val="00F455EE"/>
    <w:rsid w:val="00F45AFB"/>
    <w:rsid w:val="00F46118"/>
    <w:rsid w:val="00F461A6"/>
    <w:rsid w:val="00F46238"/>
    <w:rsid w:val="00F462BB"/>
    <w:rsid w:val="00F466C4"/>
    <w:rsid w:val="00F46843"/>
    <w:rsid w:val="00F46AF5"/>
    <w:rsid w:val="00F46B28"/>
    <w:rsid w:val="00F46CD3"/>
    <w:rsid w:val="00F474C7"/>
    <w:rsid w:val="00F50197"/>
    <w:rsid w:val="00F50694"/>
    <w:rsid w:val="00F507F5"/>
    <w:rsid w:val="00F5088D"/>
    <w:rsid w:val="00F50DDD"/>
    <w:rsid w:val="00F51465"/>
    <w:rsid w:val="00F52076"/>
    <w:rsid w:val="00F527CA"/>
    <w:rsid w:val="00F52B05"/>
    <w:rsid w:val="00F52FF5"/>
    <w:rsid w:val="00F534E0"/>
    <w:rsid w:val="00F53F04"/>
    <w:rsid w:val="00F53FC3"/>
    <w:rsid w:val="00F553A8"/>
    <w:rsid w:val="00F56B7E"/>
    <w:rsid w:val="00F57281"/>
    <w:rsid w:val="00F5755E"/>
    <w:rsid w:val="00F60EB5"/>
    <w:rsid w:val="00F6273E"/>
    <w:rsid w:val="00F62E15"/>
    <w:rsid w:val="00F6340D"/>
    <w:rsid w:val="00F638A3"/>
    <w:rsid w:val="00F63C28"/>
    <w:rsid w:val="00F63CEA"/>
    <w:rsid w:val="00F650EA"/>
    <w:rsid w:val="00F653EE"/>
    <w:rsid w:val="00F65B2B"/>
    <w:rsid w:val="00F65C85"/>
    <w:rsid w:val="00F66B7E"/>
    <w:rsid w:val="00F66BF7"/>
    <w:rsid w:val="00F66F51"/>
    <w:rsid w:val="00F66F9B"/>
    <w:rsid w:val="00F678CA"/>
    <w:rsid w:val="00F679E2"/>
    <w:rsid w:val="00F67A63"/>
    <w:rsid w:val="00F707A7"/>
    <w:rsid w:val="00F708F4"/>
    <w:rsid w:val="00F708F7"/>
    <w:rsid w:val="00F7096A"/>
    <w:rsid w:val="00F70A85"/>
    <w:rsid w:val="00F70E01"/>
    <w:rsid w:val="00F71912"/>
    <w:rsid w:val="00F71CD2"/>
    <w:rsid w:val="00F72640"/>
    <w:rsid w:val="00F73846"/>
    <w:rsid w:val="00F74238"/>
    <w:rsid w:val="00F7447E"/>
    <w:rsid w:val="00F75649"/>
    <w:rsid w:val="00F76AA0"/>
    <w:rsid w:val="00F772C9"/>
    <w:rsid w:val="00F7776A"/>
    <w:rsid w:val="00F77BD2"/>
    <w:rsid w:val="00F80023"/>
    <w:rsid w:val="00F803A2"/>
    <w:rsid w:val="00F810CE"/>
    <w:rsid w:val="00F820E6"/>
    <w:rsid w:val="00F82BC9"/>
    <w:rsid w:val="00F82CBF"/>
    <w:rsid w:val="00F83644"/>
    <w:rsid w:val="00F8423A"/>
    <w:rsid w:val="00F845AF"/>
    <w:rsid w:val="00F84646"/>
    <w:rsid w:val="00F85A42"/>
    <w:rsid w:val="00F87D9D"/>
    <w:rsid w:val="00F90C15"/>
    <w:rsid w:val="00F91618"/>
    <w:rsid w:val="00F9272F"/>
    <w:rsid w:val="00F92FE3"/>
    <w:rsid w:val="00F95D3B"/>
    <w:rsid w:val="00F97611"/>
    <w:rsid w:val="00F976D1"/>
    <w:rsid w:val="00FA02A1"/>
    <w:rsid w:val="00FA02CA"/>
    <w:rsid w:val="00FA0EA0"/>
    <w:rsid w:val="00FA200A"/>
    <w:rsid w:val="00FA31DF"/>
    <w:rsid w:val="00FA3FB0"/>
    <w:rsid w:val="00FA444D"/>
    <w:rsid w:val="00FA4714"/>
    <w:rsid w:val="00FA4B5B"/>
    <w:rsid w:val="00FA550C"/>
    <w:rsid w:val="00FA5911"/>
    <w:rsid w:val="00FA61DE"/>
    <w:rsid w:val="00FA6EC7"/>
    <w:rsid w:val="00FA707E"/>
    <w:rsid w:val="00FA76BD"/>
    <w:rsid w:val="00FA7AEF"/>
    <w:rsid w:val="00FA7BDC"/>
    <w:rsid w:val="00FB0869"/>
    <w:rsid w:val="00FB10A9"/>
    <w:rsid w:val="00FB13F5"/>
    <w:rsid w:val="00FB168C"/>
    <w:rsid w:val="00FB18B1"/>
    <w:rsid w:val="00FB1A46"/>
    <w:rsid w:val="00FB205A"/>
    <w:rsid w:val="00FB23C9"/>
    <w:rsid w:val="00FB2621"/>
    <w:rsid w:val="00FB2BFB"/>
    <w:rsid w:val="00FB2E66"/>
    <w:rsid w:val="00FB305D"/>
    <w:rsid w:val="00FB315C"/>
    <w:rsid w:val="00FB3772"/>
    <w:rsid w:val="00FB4475"/>
    <w:rsid w:val="00FB4ED3"/>
    <w:rsid w:val="00FB4F22"/>
    <w:rsid w:val="00FB598D"/>
    <w:rsid w:val="00FB5A8D"/>
    <w:rsid w:val="00FB5F83"/>
    <w:rsid w:val="00FB736E"/>
    <w:rsid w:val="00FB74E8"/>
    <w:rsid w:val="00FB7906"/>
    <w:rsid w:val="00FB7C20"/>
    <w:rsid w:val="00FC0F37"/>
    <w:rsid w:val="00FC1BEC"/>
    <w:rsid w:val="00FC208B"/>
    <w:rsid w:val="00FC2746"/>
    <w:rsid w:val="00FC2998"/>
    <w:rsid w:val="00FC2E80"/>
    <w:rsid w:val="00FC303B"/>
    <w:rsid w:val="00FC3DBF"/>
    <w:rsid w:val="00FC42D6"/>
    <w:rsid w:val="00FC42DF"/>
    <w:rsid w:val="00FC4343"/>
    <w:rsid w:val="00FC44B3"/>
    <w:rsid w:val="00FC5CE5"/>
    <w:rsid w:val="00FC61A6"/>
    <w:rsid w:val="00FC628C"/>
    <w:rsid w:val="00FC684C"/>
    <w:rsid w:val="00FC6C6F"/>
    <w:rsid w:val="00FC7CD5"/>
    <w:rsid w:val="00FD0C5E"/>
    <w:rsid w:val="00FD0DC3"/>
    <w:rsid w:val="00FD1794"/>
    <w:rsid w:val="00FD1931"/>
    <w:rsid w:val="00FD1B03"/>
    <w:rsid w:val="00FD25C9"/>
    <w:rsid w:val="00FD26B0"/>
    <w:rsid w:val="00FD2739"/>
    <w:rsid w:val="00FD2BCD"/>
    <w:rsid w:val="00FD3028"/>
    <w:rsid w:val="00FD3146"/>
    <w:rsid w:val="00FD3FB5"/>
    <w:rsid w:val="00FD4219"/>
    <w:rsid w:val="00FD46AE"/>
    <w:rsid w:val="00FD4730"/>
    <w:rsid w:val="00FD5510"/>
    <w:rsid w:val="00FD5778"/>
    <w:rsid w:val="00FD5849"/>
    <w:rsid w:val="00FD5AD1"/>
    <w:rsid w:val="00FD5EA7"/>
    <w:rsid w:val="00FD5F55"/>
    <w:rsid w:val="00FD6335"/>
    <w:rsid w:val="00FD6453"/>
    <w:rsid w:val="00FD6CC2"/>
    <w:rsid w:val="00FD72C5"/>
    <w:rsid w:val="00FD7A8B"/>
    <w:rsid w:val="00FE16D0"/>
    <w:rsid w:val="00FE1B98"/>
    <w:rsid w:val="00FE1C5F"/>
    <w:rsid w:val="00FE2065"/>
    <w:rsid w:val="00FE2299"/>
    <w:rsid w:val="00FE3B39"/>
    <w:rsid w:val="00FE3D0B"/>
    <w:rsid w:val="00FE4059"/>
    <w:rsid w:val="00FE4711"/>
    <w:rsid w:val="00FE491F"/>
    <w:rsid w:val="00FE49D2"/>
    <w:rsid w:val="00FE4EC3"/>
    <w:rsid w:val="00FE5981"/>
    <w:rsid w:val="00FE6CE5"/>
    <w:rsid w:val="00FE738F"/>
    <w:rsid w:val="00FF087E"/>
    <w:rsid w:val="00FF0DAA"/>
    <w:rsid w:val="00FF243E"/>
    <w:rsid w:val="00FF2DA1"/>
    <w:rsid w:val="00FF2DFB"/>
    <w:rsid w:val="00FF34AB"/>
    <w:rsid w:val="00FF4C1B"/>
    <w:rsid w:val="00FF509F"/>
    <w:rsid w:val="00FF7493"/>
    <w:rsid w:val="00FF7914"/>
    <w:rsid w:val="00FF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3D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B5F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3B5FE6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3B5FE6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3B5FE6"/>
    <w:rPr>
      <w:rFonts w:cs="Times New Roman"/>
    </w:rPr>
  </w:style>
  <w:style w:type="table" w:styleId="TableGrid">
    <w:name w:val="Table Grid"/>
    <w:basedOn w:val="TableNormal"/>
    <w:uiPriority w:val="99"/>
    <w:rsid w:val="006126F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744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1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12</Pages>
  <Words>2707</Words>
  <Characters>15433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nout</dc:creator>
  <cp:keywords/>
  <dc:description/>
  <cp:lastModifiedBy>Евгения</cp:lastModifiedBy>
  <cp:revision>2</cp:revision>
  <dcterms:created xsi:type="dcterms:W3CDTF">2016-11-01T07:40:00Z</dcterms:created>
  <dcterms:modified xsi:type="dcterms:W3CDTF">2016-11-01T07:40:00Z</dcterms:modified>
</cp:coreProperties>
</file>